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D1" w:rsidRDefault="00AC03D1"/>
    <w:p w:rsidR="00AC03D1" w:rsidRPr="00AC03D1" w:rsidRDefault="00AC03D1" w:rsidP="00AC03D1"/>
    <w:p w:rsidR="00AC03D1" w:rsidRDefault="00857E0A" w:rsidP="00857E0A">
      <w:pPr>
        <w:jc w:val="center"/>
        <w:rPr>
          <w:rFonts w:ascii="Arial" w:hAnsi="Arial" w:cs="Arial"/>
          <w:sz w:val="36"/>
          <w:szCs w:val="36"/>
        </w:rPr>
      </w:pPr>
      <w:r w:rsidRPr="00857E0A">
        <w:rPr>
          <w:rFonts w:ascii="Arial" w:hAnsi="Arial" w:cs="Arial"/>
          <w:sz w:val="36"/>
          <w:szCs w:val="36"/>
        </w:rPr>
        <w:t xml:space="preserve">Underlag </w:t>
      </w:r>
      <w:r>
        <w:rPr>
          <w:rFonts w:ascii="Arial" w:hAnsi="Arial" w:cs="Arial"/>
          <w:sz w:val="36"/>
          <w:szCs w:val="36"/>
        </w:rPr>
        <w:t>för</w:t>
      </w:r>
      <w:r w:rsidRPr="00857E0A">
        <w:rPr>
          <w:rFonts w:ascii="Arial" w:hAnsi="Arial" w:cs="Arial"/>
          <w:sz w:val="36"/>
          <w:szCs w:val="36"/>
        </w:rPr>
        <w:t xml:space="preserve"> tillfällig vistelse i Götene kommun</w:t>
      </w:r>
      <w:r w:rsidR="004D1544">
        <w:rPr>
          <w:rFonts w:ascii="Arial" w:hAnsi="Arial" w:cs="Arial"/>
          <w:sz w:val="36"/>
          <w:szCs w:val="36"/>
        </w:rPr>
        <w:t xml:space="preserve"> (avtal)</w:t>
      </w:r>
    </w:p>
    <w:p w:rsidR="00857E0A" w:rsidRDefault="00797B6E" w:rsidP="00797B6E">
      <w:pPr>
        <w:tabs>
          <w:tab w:val="left" w:pos="6771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857E0A" w:rsidRPr="007B122C" w:rsidRDefault="00857E0A" w:rsidP="00857E0A">
      <w:pPr>
        <w:rPr>
          <w:rFonts w:ascii="Arial" w:hAnsi="Arial" w:cs="Arial"/>
        </w:rPr>
      </w:pPr>
      <w:r w:rsidRPr="007B122C">
        <w:rPr>
          <w:rFonts w:ascii="Arial" w:hAnsi="Arial" w:cs="Arial"/>
        </w:rPr>
        <w:t>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43"/>
        <w:gridCol w:w="4517"/>
      </w:tblGrid>
      <w:tr w:rsidR="00857E0A" w:rsidTr="006F5B80">
        <w:tc>
          <w:tcPr>
            <w:tcW w:w="4543" w:type="dxa"/>
          </w:tcPr>
          <w:p w:rsidR="00857E0A" w:rsidRDefault="00857E0A" w:rsidP="00857E0A">
            <w:pPr>
              <w:rPr>
                <w:sz w:val="22"/>
                <w:szCs w:val="22"/>
              </w:rPr>
            </w:pPr>
            <w:r w:rsidRPr="00797B6E">
              <w:rPr>
                <w:sz w:val="22"/>
                <w:szCs w:val="22"/>
              </w:rPr>
              <w:t>Namn</w:t>
            </w:r>
          </w:p>
          <w:p w:rsidR="00A86795" w:rsidRPr="00797B6E" w:rsidRDefault="00A86795" w:rsidP="00E41D8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_GoBack"/>
            <w:r w:rsidR="00E41D89">
              <w:rPr>
                <w:sz w:val="20"/>
                <w:szCs w:val="20"/>
              </w:rPr>
              <w:t> </w:t>
            </w:r>
            <w:r w:rsidR="00E41D89">
              <w:rPr>
                <w:sz w:val="20"/>
                <w:szCs w:val="20"/>
              </w:rPr>
              <w:t> </w:t>
            </w:r>
            <w:r w:rsidR="00E41D89">
              <w:rPr>
                <w:sz w:val="20"/>
                <w:szCs w:val="20"/>
              </w:rPr>
              <w:t> </w:t>
            </w:r>
            <w:r w:rsidR="00E41D89">
              <w:rPr>
                <w:sz w:val="20"/>
                <w:szCs w:val="20"/>
              </w:rPr>
              <w:t> </w:t>
            </w:r>
            <w:r w:rsidR="00E41D89">
              <w:rPr>
                <w:sz w:val="20"/>
                <w:szCs w:val="20"/>
              </w:rPr>
              <w:t> </w:t>
            </w:r>
            <w:bookmarkEnd w:id="0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17" w:type="dxa"/>
          </w:tcPr>
          <w:p w:rsidR="00857E0A" w:rsidRDefault="00857E0A" w:rsidP="00857E0A">
            <w:pPr>
              <w:rPr>
                <w:sz w:val="22"/>
                <w:szCs w:val="22"/>
              </w:rPr>
            </w:pPr>
            <w:r w:rsidRPr="00797B6E">
              <w:rPr>
                <w:sz w:val="22"/>
                <w:szCs w:val="22"/>
              </w:rPr>
              <w:t>Personnummer</w:t>
            </w:r>
          </w:p>
          <w:p w:rsidR="00857E0A" w:rsidRPr="00797B6E" w:rsidRDefault="00A86795" w:rsidP="00857E0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7E0A" w:rsidTr="006F5B80">
        <w:tc>
          <w:tcPr>
            <w:tcW w:w="4543" w:type="dxa"/>
          </w:tcPr>
          <w:p w:rsidR="00857E0A" w:rsidRDefault="00857E0A" w:rsidP="00857E0A">
            <w:pPr>
              <w:rPr>
                <w:sz w:val="22"/>
                <w:szCs w:val="22"/>
              </w:rPr>
            </w:pPr>
            <w:r w:rsidRPr="00797B6E">
              <w:rPr>
                <w:sz w:val="22"/>
                <w:szCs w:val="22"/>
              </w:rPr>
              <w:t>Adress</w:t>
            </w:r>
          </w:p>
          <w:p w:rsidR="00A86795" w:rsidRPr="00797B6E" w:rsidRDefault="00A86795" w:rsidP="00857E0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17" w:type="dxa"/>
          </w:tcPr>
          <w:p w:rsidR="00857E0A" w:rsidRPr="00797B6E" w:rsidRDefault="00857E0A" w:rsidP="00857E0A">
            <w:pPr>
              <w:rPr>
                <w:sz w:val="22"/>
                <w:szCs w:val="22"/>
              </w:rPr>
            </w:pPr>
            <w:r w:rsidRPr="00797B6E">
              <w:rPr>
                <w:sz w:val="22"/>
                <w:szCs w:val="22"/>
              </w:rPr>
              <w:t xml:space="preserve">Postnr </w:t>
            </w:r>
            <w:r w:rsidR="00A8679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A86795">
              <w:rPr>
                <w:sz w:val="20"/>
                <w:szCs w:val="20"/>
              </w:rPr>
              <w:instrText xml:space="preserve"> FORMTEXT </w:instrText>
            </w:r>
            <w:r w:rsidR="00A86795">
              <w:rPr>
                <w:sz w:val="20"/>
                <w:szCs w:val="20"/>
              </w:rPr>
            </w:r>
            <w:r w:rsidR="00A86795">
              <w:rPr>
                <w:sz w:val="20"/>
                <w:szCs w:val="20"/>
              </w:rPr>
              <w:fldChar w:fldCharType="separate"/>
            </w:r>
            <w:r w:rsidR="00A86795">
              <w:rPr>
                <w:noProof/>
                <w:sz w:val="20"/>
                <w:szCs w:val="20"/>
              </w:rPr>
              <w:t> </w:t>
            </w:r>
            <w:r w:rsidR="00A86795">
              <w:rPr>
                <w:noProof/>
                <w:sz w:val="20"/>
                <w:szCs w:val="20"/>
              </w:rPr>
              <w:t> </w:t>
            </w:r>
            <w:r w:rsidR="00A86795">
              <w:rPr>
                <w:noProof/>
                <w:sz w:val="20"/>
                <w:szCs w:val="20"/>
              </w:rPr>
              <w:t> </w:t>
            </w:r>
            <w:r w:rsidR="00A86795">
              <w:rPr>
                <w:noProof/>
                <w:sz w:val="20"/>
                <w:szCs w:val="20"/>
              </w:rPr>
              <w:t> </w:t>
            </w:r>
            <w:r w:rsidR="00A86795">
              <w:rPr>
                <w:noProof/>
                <w:sz w:val="20"/>
                <w:szCs w:val="20"/>
              </w:rPr>
              <w:t> </w:t>
            </w:r>
            <w:r w:rsidR="00A86795">
              <w:rPr>
                <w:sz w:val="20"/>
                <w:szCs w:val="20"/>
              </w:rPr>
              <w:fldChar w:fldCharType="end"/>
            </w:r>
            <w:r w:rsidRPr="00797B6E">
              <w:rPr>
                <w:sz w:val="22"/>
                <w:szCs w:val="22"/>
              </w:rPr>
              <w:t xml:space="preserve"> ort</w:t>
            </w:r>
            <w:r w:rsidR="00A8679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A86795">
              <w:rPr>
                <w:sz w:val="20"/>
                <w:szCs w:val="20"/>
              </w:rPr>
              <w:instrText xml:space="preserve"> FORMTEXT </w:instrText>
            </w:r>
            <w:r w:rsidR="00A86795">
              <w:rPr>
                <w:sz w:val="20"/>
                <w:szCs w:val="20"/>
              </w:rPr>
            </w:r>
            <w:r w:rsidR="00A86795">
              <w:rPr>
                <w:sz w:val="20"/>
                <w:szCs w:val="20"/>
              </w:rPr>
              <w:fldChar w:fldCharType="separate"/>
            </w:r>
            <w:r w:rsidR="00A86795">
              <w:rPr>
                <w:noProof/>
                <w:sz w:val="20"/>
                <w:szCs w:val="20"/>
              </w:rPr>
              <w:t> </w:t>
            </w:r>
            <w:r w:rsidR="00A86795">
              <w:rPr>
                <w:noProof/>
                <w:sz w:val="20"/>
                <w:szCs w:val="20"/>
              </w:rPr>
              <w:t> </w:t>
            </w:r>
            <w:r w:rsidR="00A86795">
              <w:rPr>
                <w:noProof/>
                <w:sz w:val="20"/>
                <w:szCs w:val="20"/>
              </w:rPr>
              <w:t> </w:t>
            </w:r>
            <w:r w:rsidR="00A86795">
              <w:rPr>
                <w:noProof/>
                <w:sz w:val="20"/>
                <w:szCs w:val="20"/>
              </w:rPr>
              <w:t> </w:t>
            </w:r>
            <w:r w:rsidR="00A86795">
              <w:rPr>
                <w:noProof/>
                <w:sz w:val="20"/>
                <w:szCs w:val="20"/>
              </w:rPr>
              <w:t> </w:t>
            </w:r>
            <w:r w:rsidR="00A86795">
              <w:rPr>
                <w:sz w:val="20"/>
                <w:szCs w:val="20"/>
              </w:rPr>
              <w:fldChar w:fldCharType="end"/>
            </w:r>
          </w:p>
          <w:p w:rsidR="00857E0A" w:rsidRPr="00797B6E" w:rsidRDefault="00857E0A" w:rsidP="00857E0A">
            <w:pPr>
              <w:rPr>
                <w:sz w:val="22"/>
                <w:szCs w:val="22"/>
              </w:rPr>
            </w:pPr>
          </w:p>
        </w:tc>
      </w:tr>
      <w:tr w:rsidR="00857E0A" w:rsidTr="006F5B80">
        <w:tc>
          <w:tcPr>
            <w:tcW w:w="4543" w:type="dxa"/>
          </w:tcPr>
          <w:p w:rsidR="00857E0A" w:rsidRDefault="00857E0A" w:rsidP="00857E0A">
            <w:pPr>
              <w:rPr>
                <w:sz w:val="22"/>
                <w:szCs w:val="22"/>
              </w:rPr>
            </w:pPr>
            <w:r w:rsidRPr="00797B6E">
              <w:rPr>
                <w:sz w:val="22"/>
                <w:szCs w:val="22"/>
              </w:rPr>
              <w:t>Telefon</w:t>
            </w:r>
          </w:p>
          <w:p w:rsidR="00A86795" w:rsidRPr="00797B6E" w:rsidRDefault="00A86795" w:rsidP="00857E0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17" w:type="dxa"/>
          </w:tcPr>
          <w:p w:rsidR="00857E0A" w:rsidRPr="00797B6E" w:rsidRDefault="00857E0A" w:rsidP="00857E0A">
            <w:pPr>
              <w:rPr>
                <w:sz w:val="22"/>
                <w:szCs w:val="22"/>
              </w:rPr>
            </w:pPr>
            <w:r w:rsidRPr="00797B6E">
              <w:rPr>
                <w:sz w:val="22"/>
                <w:szCs w:val="22"/>
              </w:rPr>
              <w:t>Mobil</w:t>
            </w:r>
          </w:p>
          <w:p w:rsidR="00857E0A" w:rsidRPr="00797B6E" w:rsidRDefault="00A86795" w:rsidP="00857E0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7E0A" w:rsidTr="006F5B80">
        <w:tc>
          <w:tcPr>
            <w:tcW w:w="4543" w:type="dxa"/>
          </w:tcPr>
          <w:p w:rsidR="00857E0A" w:rsidRDefault="00857E0A" w:rsidP="00857E0A">
            <w:pPr>
              <w:rPr>
                <w:sz w:val="22"/>
                <w:szCs w:val="22"/>
              </w:rPr>
            </w:pPr>
            <w:r w:rsidRPr="00797B6E">
              <w:rPr>
                <w:sz w:val="22"/>
                <w:szCs w:val="22"/>
              </w:rPr>
              <w:t>Semester/sommaradress</w:t>
            </w:r>
          </w:p>
          <w:p w:rsidR="00A86795" w:rsidRPr="00797B6E" w:rsidRDefault="00A86795" w:rsidP="00857E0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17" w:type="dxa"/>
          </w:tcPr>
          <w:p w:rsidR="00857E0A" w:rsidRPr="00797B6E" w:rsidRDefault="00857E0A" w:rsidP="00857E0A">
            <w:pPr>
              <w:rPr>
                <w:sz w:val="22"/>
                <w:szCs w:val="22"/>
              </w:rPr>
            </w:pPr>
            <w:r w:rsidRPr="00797B6E">
              <w:rPr>
                <w:sz w:val="22"/>
                <w:szCs w:val="22"/>
              </w:rPr>
              <w:t xml:space="preserve">Postnr </w:t>
            </w:r>
            <w:r w:rsidR="00A8679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A86795">
              <w:rPr>
                <w:sz w:val="20"/>
                <w:szCs w:val="20"/>
              </w:rPr>
              <w:instrText xml:space="preserve"> FORMTEXT </w:instrText>
            </w:r>
            <w:r w:rsidR="00A86795">
              <w:rPr>
                <w:sz w:val="20"/>
                <w:szCs w:val="20"/>
              </w:rPr>
            </w:r>
            <w:r w:rsidR="00A86795">
              <w:rPr>
                <w:sz w:val="20"/>
                <w:szCs w:val="20"/>
              </w:rPr>
              <w:fldChar w:fldCharType="separate"/>
            </w:r>
            <w:r w:rsidR="00A86795">
              <w:rPr>
                <w:noProof/>
                <w:sz w:val="20"/>
                <w:szCs w:val="20"/>
              </w:rPr>
              <w:t> </w:t>
            </w:r>
            <w:r w:rsidR="00A86795">
              <w:rPr>
                <w:noProof/>
                <w:sz w:val="20"/>
                <w:szCs w:val="20"/>
              </w:rPr>
              <w:t> </w:t>
            </w:r>
            <w:r w:rsidR="00A86795">
              <w:rPr>
                <w:noProof/>
                <w:sz w:val="20"/>
                <w:szCs w:val="20"/>
              </w:rPr>
              <w:t> </w:t>
            </w:r>
            <w:r w:rsidR="00A86795">
              <w:rPr>
                <w:noProof/>
                <w:sz w:val="20"/>
                <w:szCs w:val="20"/>
              </w:rPr>
              <w:t> </w:t>
            </w:r>
            <w:r w:rsidR="00A86795">
              <w:rPr>
                <w:noProof/>
                <w:sz w:val="20"/>
                <w:szCs w:val="20"/>
              </w:rPr>
              <w:t> </w:t>
            </w:r>
            <w:r w:rsidR="00A86795">
              <w:rPr>
                <w:sz w:val="20"/>
                <w:szCs w:val="20"/>
              </w:rPr>
              <w:fldChar w:fldCharType="end"/>
            </w:r>
            <w:r w:rsidRPr="00797B6E">
              <w:rPr>
                <w:sz w:val="22"/>
                <w:szCs w:val="22"/>
              </w:rPr>
              <w:t xml:space="preserve"> ort</w:t>
            </w:r>
            <w:r w:rsidR="00A86795">
              <w:rPr>
                <w:sz w:val="22"/>
                <w:szCs w:val="22"/>
              </w:rPr>
              <w:t xml:space="preserve"> </w:t>
            </w:r>
            <w:r w:rsidR="00A8679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A86795">
              <w:rPr>
                <w:sz w:val="20"/>
                <w:szCs w:val="20"/>
              </w:rPr>
              <w:instrText xml:space="preserve"> FORMTEXT </w:instrText>
            </w:r>
            <w:r w:rsidR="00A86795">
              <w:rPr>
                <w:sz w:val="20"/>
                <w:szCs w:val="20"/>
              </w:rPr>
            </w:r>
            <w:r w:rsidR="00A86795">
              <w:rPr>
                <w:sz w:val="20"/>
                <w:szCs w:val="20"/>
              </w:rPr>
              <w:fldChar w:fldCharType="separate"/>
            </w:r>
            <w:r w:rsidR="00A86795">
              <w:rPr>
                <w:noProof/>
                <w:sz w:val="20"/>
                <w:szCs w:val="20"/>
              </w:rPr>
              <w:t> </w:t>
            </w:r>
            <w:r w:rsidR="00A86795">
              <w:rPr>
                <w:noProof/>
                <w:sz w:val="20"/>
                <w:szCs w:val="20"/>
              </w:rPr>
              <w:t> </w:t>
            </w:r>
            <w:r w:rsidR="00A86795">
              <w:rPr>
                <w:noProof/>
                <w:sz w:val="20"/>
                <w:szCs w:val="20"/>
              </w:rPr>
              <w:t> </w:t>
            </w:r>
            <w:r w:rsidR="00A86795">
              <w:rPr>
                <w:noProof/>
                <w:sz w:val="20"/>
                <w:szCs w:val="20"/>
              </w:rPr>
              <w:t> </w:t>
            </w:r>
            <w:r w:rsidR="00A86795">
              <w:rPr>
                <w:noProof/>
                <w:sz w:val="20"/>
                <w:szCs w:val="20"/>
              </w:rPr>
              <w:t> </w:t>
            </w:r>
            <w:r w:rsidR="00A86795">
              <w:rPr>
                <w:sz w:val="20"/>
                <w:szCs w:val="20"/>
              </w:rPr>
              <w:fldChar w:fldCharType="end"/>
            </w:r>
          </w:p>
          <w:p w:rsidR="00857E0A" w:rsidRPr="00797B6E" w:rsidRDefault="00857E0A" w:rsidP="00857E0A">
            <w:pPr>
              <w:rPr>
                <w:sz w:val="22"/>
                <w:szCs w:val="22"/>
              </w:rPr>
            </w:pPr>
          </w:p>
        </w:tc>
      </w:tr>
      <w:tr w:rsidR="00857E0A" w:rsidTr="006F5B80">
        <w:tc>
          <w:tcPr>
            <w:tcW w:w="4543" w:type="dxa"/>
          </w:tcPr>
          <w:p w:rsidR="00857E0A" w:rsidRPr="00797B6E" w:rsidRDefault="006F5B80" w:rsidP="00857E0A">
            <w:pPr>
              <w:rPr>
                <w:sz w:val="22"/>
                <w:szCs w:val="22"/>
              </w:rPr>
            </w:pPr>
            <w:r w:rsidRPr="00797B6E">
              <w:rPr>
                <w:sz w:val="22"/>
                <w:szCs w:val="22"/>
              </w:rPr>
              <w:t>Närståendes namn och telefonnummer</w:t>
            </w:r>
          </w:p>
          <w:p w:rsidR="006F5B80" w:rsidRPr="00797B6E" w:rsidRDefault="00A86795" w:rsidP="00857E0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17" w:type="dxa"/>
          </w:tcPr>
          <w:p w:rsidR="00857E0A" w:rsidRPr="00797B6E" w:rsidRDefault="00A86795" w:rsidP="00857E0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5B80" w:rsidTr="006F5B80">
        <w:tc>
          <w:tcPr>
            <w:tcW w:w="4543" w:type="dxa"/>
          </w:tcPr>
          <w:p w:rsidR="006F5B80" w:rsidRPr="00797B6E" w:rsidRDefault="006F5B80" w:rsidP="00857E0A">
            <w:pPr>
              <w:rPr>
                <w:sz w:val="22"/>
                <w:szCs w:val="22"/>
              </w:rPr>
            </w:pPr>
            <w:r w:rsidRPr="00797B6E">
              <w:rPr>
                <w:sz w:val="22"/>
                <w:szCs w:val="22"/>
              </w:rPr>
              <w:t>Beräknad vistelse fr.o.m.</w:t>
            </w:r>
          </w:p>
          <w:p w:rsidR="006F5B80" w:rsidRPr="00797B6E" w:rsidRDefault="00A86795" w:rsidP="00857E0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17" w:type="dxa"/>
          </w:tcPr>
          <w:p w:rsidR="006F5B80" w:rsidRDefault="006F5B80" w:rsidP="00857E0A">
            <w:pPr>
              <w:rPr>
                <w:sz w:val="22"/>
                <w:szCs w:val="22"/>
              </w:rPr>
            </w:pPr>
            <w:r w:rsidRPr="00797B6E">
              <w:rPr>
                <w:sz w:val="22"/>
                <w:szCs w:val="22"/>
              </w:rPr>
              <w:t>T.o.m.</w:t>
            </w:r>
          </w:p>
          <w:p w:rsidR="00A86795" w:rsidRPr="00797B6E" w:rsidRDefault="00A86795" w:rsidP="00857E0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57E0A" w:rsidRDefault="00857E0A" w:rsidP="00857E0A">
      <w:pPr>
        <w:rPr>
          <w:rFonts w:ascii="Arial" w:hAnsi="Arial" w:cs="Arial"/>
          <w:sz w:val="28"/>
          <w:szCs w:val="28"/>
        </w:rPr>
      </w:pPr>
    </w:p>
    <w:p w:rsidR="006F5B80" w:rsidRPr="007B122C" w:rsidRDefault="006F5B80" w:rsidP="00857E0A">
      <w:pPr>
        <w:rPr>
          <w:rFonts w:ascii="Arial" w:hAnsi="Arial" w:cs="Arial"/>
        </w:rPr>
      </w:pPr>
      <w:r w:rsidRPr="007B122C">
        <w:rPr>
          <w:rFonts w:ascii="Arial" w:hAnsi="Arial" w:cs="Arial"/>
        </w:rPr>
        <w:t xml:space="preserve">Uppgifter om </w:t>
      </w:r>
      <w:r w:rsidR="00D67EA9">
        <w:rPr>
          <w:rFonts w:ascii="Arial" w:hAnsi="Arial" w:cs="Arial"/>
        </w:rPr>
        <w:t xml:space="preserve">behov av </w:t>
      </w:r>
      <w:r w:rsidRPr="007B122C">
        <w:rPr>
          <w:rFonts w:ascii="Arial" w:hAnsi="Arial" w:cs="Arial"/>
        </w:rPr>
        <w:t>SoL-insatser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3378"/>
        <w:gridCol w:w="1292"/>
      </w:tblGrid>
      <w:tr w:rsidR="000E0235" w:rsidRPr="00797B6E" w:rsidTr="000E0235">
        <w:tc>
          <w:tcPr>
            <w:tcW w:w="4390" w:type="dxa"/>
          </w:tcPr>
          <w:p w:rsidR="000E0235" w:rsidRPr="00797B6E" w:rsidRDefault="000E0235" w:rsidP="00857E0A">
            <w:pPr>
              <w:rPr>
                <w:sz w:val="22"/>
                <w:szCs w:val="22"/>
              </w:rPr>
            </w:pPr>
            <w:r w:rsidRPr="00797B6E">
              <w:rPr>
                <w:sz w:val="22"/>
                <w:szCs w:val="22"/>
              </w:rPr>
              <w:t>Insats</w:t>
            </w:r>
          </w:p>
        </w:tc>
        <w:tc>
          <w:tcPr>
            <w:tcW w:w="3378" w:type="dxa"/>
          </w:tcPr>
          <w:p w:rsidR="000E0235" w:rsidRPr="00797B6E" w:rsidRDefault="000E0235" w:rsidP="00857E0A">
            <w:pPr>
              <w:rPr>
                <w:sz w:val="22"/>
                <w:szCs w:val="22"/>
              </w:rPr>
            </w:pPr>
            <w:r w:rsidRPr="00797B6E">
              <w:rPr>
                <w:sz w:val="22"/>
                <w:szCs w:val="22"/>
              </w:rPr>
              <w:t>Beviljad tid</w:t>
            </w:r>
            <w:r>
              <w:rPr>
                <w:sz w:val="22"/>
                <w:szCs w:val="22"/>
              </w:rPr>
              <w:t xml:space="preserve"> (ange total tid vid dubbelbemanning)</w:t>
            </w:r>
          </w:p>
          <w:p w:rsidR="000E0235" w:rsidRPr="00797B6E" w:rsidRDefault="000E0235" w:rsidP="00857E0A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0E0235" w:rsidRDefault="002854CF" w:rsidP="00285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Behov av</w:t>
            </w:r>
            <w:r w:rsidR="00001AC5">
              <w:rPr>
                <w:sz w:val="22"/>
                <w:szCs w:val="22"/>
              </w:rPr>
              <w:t xml:space="preserve"> d</w:t>
            </w:r>
            <w:r w:rsidR="000E0235">
              <w:rPr>
                <w:sz w:val="22"/>
                <w:szCs w:val="22"/>
              </w:rPr>
              <w:t>ubbel-bemanning</w:t>
            </w:r>
          </w:p>
          <w:p w:rsidR="002854CF" w:rsidRPr="00797B6E" w:rsidRDefault="002854CF" w:rsidP="00285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Ja/nej</w:t>
            </w:r>
          </w:p>
        </w:tc>
      </w:tr>
      <w:tr w:rsidR="000E0235" w:rsidRPr="00797B6E" w:rsidTr="000E0235">
        <w:tc>
          <w:tcPr>
            <w:tcW w:w="4390" w:type="dxa"/>
          </w:tcPr>
          <w:p w:rsidR="000E0235" w:rsidRPr="00797B6E" w:rsidRDefault="00A86795" w:rsidP="00857E0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78" w:type="dxa"/>
          </w:tcPr>
          <w:p w:rsidR="000E0235" w:rsidRPr="00797B6E" w:rsidRDefault="00A86795" w:rsidP="00857E0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E0235" w:rsidRPr="00797B6E" w:rsidRDefault="000E0235" w:rsidP="00857E0A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0E0235" w:rsidRPr="00797B6E" w:rsidRDefault="00A86795" w:rsidP="00857E0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0235" w:rsidRPr="00797B6E" w:rsidTr="000E0235">
        <w:tc>
          <w:tcPr>
            <w:tcW w:w="4390" w:type="dxa"/>
          </w:tcPr>
          <w:p w:rsidR="000E0235" w:rsidRPr="00797B6E" w:rsidRDefault="00A86795" w:rsidP="00857E0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78" w:type="dxa"/>
          </w:tcPr>
          <w:p w:rsidR="000E0235" w:rsidRDefault="00A86795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86795" w:rsidRPr="00797B6E" w:rsidRDefault="00A86795" w:rsidP="00857E0A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0E0235" w:rsidRPr="00797B6E" w:rsidRDefault="00A86795" w:rsidP="00857E0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0235" w:rsidRPr="00797B6E" w:rsidTr="000E0235">
        <w:tc>
          <w:tcPr>
            <w:tcW w:w="4390" w:type="dxa"/>
          </w:tcPr>
          <w:p w:rsidR="000E0235" w:rsidRDefault="00A86795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86795" w:rsidRPr="00797B6E" w:rsidRDefault="00A86795" w:rsidP="00857E0A">
            <w:pPr>
              <w:rPr>
                <w:sz w:val="22"/>
                <w:szCs w:val="22"/>
              </w:rPr>
            </w:pPr>
          </w:p>
        </w:tc>
        <w:tc>
          <w:tcPr>
            <w:tcW w:w="3378" w:type="dxa"/>
          </w:tcPr>
          <w:p w:rsidR="000E0235" w:rsidRPr="00797B6E" w:rsidRDefault="00A86795" w:rsidP="00857E0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</w:tcPr>
          <w:p w:rsidR="000E0235" w:rsidRPr="00797B6E" w:rsidRDefault="00A86795" w:rsidP="00857E0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0235" w:rsidRPr="00797B6E" w:rsidTr="000E0235">
        <w:tc>
          <w:tcPr>
            <w:tcW w:w="4390" w:type="dxa"/>
          </w:tcPr>
          <w:p w:rsidR="000E0235" w:rsidRPr="00797B6E" w:rsidRDefault="000E0235" w:rsidP="00857E0A">
            <w:pPr>
              <w:rPr>
                <w:sz w:val="22"/>
                <w:szCs w:val="22"/>
              </w:rPr>
            </w:pPr>
          </w:p>
          <w:p w:rsidR="000E0235" w:rsidRPr="00797B6E" w:rsidRDefault="00A86795" w:rsidP="00857E0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78" w:type="dxa"/>
          </w:tcPr>
          <w:p w:rsidR="000E0235" w:rsidRPr="00797B6E" w:rsidRDefault="00A86795" w:rsidP="00857E0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</w:tcPr>
          <w:p w:rsidR="000E0235" w:rsidRPr="00797B6E" w:rsidRDefault="00A86795" w:rsidP="00857E0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0235" w:rsidRPr="00797B6E" w:rsidTr="000E0235">
        <w:trPr>
          <w:gridAfter w:val="1"/>
          <w:wAfter w:w="1292" w:type="dxa"/>
        </w:trPr>
        <w:tc>
          <w:tcPr>
            <w:tcW w:w="4390" w:type="dxa"/>
          </w:tcPr>
          <w:p w:rsidR="000E0235" w:rsidRPr="00797B6E" w:rsidRDefault="000E0235" w:rsidP="00857E0A">
            <w:pPr>
              <w:rPr>
                <w:sz w:val="22"/>
                <w:szCs w:val="22"/>
              </w:rPr>
            </w:pPr>
            <w:r w:rsidRPr="00797B6E">
              <w:rPr>
                <w:sz w:val="22"/>
                <w:szCs w:val="22"/>
              </w:rPr>
              <w:t>Timtaxa/kostnadsersättning</w:t>
            </w:r>
          </w:p>
          <w:p w:rsidR="000E0235" w:rsidRPr="00797B6E" w:rsidRDefault="000E0235" w:rsidP="00857E0A">
            <w:pPr>
              <w:rPr>
                <w:sz w:val="22"/>
                <w:szCs w:val="22"/>
              </w:rPr>
            </w:pPr>
          </w:p>
        </w:tc>
        <w:tc>
          <w:tcPr>
            <w:tcW w:w="3378" w:type="dxa"/>
          </w:tcPr>
          <w:p w:rsidR="000E0235" w:rsidRPr="00797B6E" w:rsidRDefault="00A86795" w:rsidP="00857E0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F5B80" w:rsidRPr="00857E0A" w:rsidRDefault="006F5B80" w:rsidP="00857E0A">
      <w:pPr>
        <w:rPr>
          <w:rFonts w:ascii="Arial" w:hAnsi="Arial" w:cs="Arial"/>
          <w:sz w:val="28"/>
          <w:szCs w:val="28"/>
        </w:rPr>
      </w:pPr>
    </w:p>
    <w:p w:rsidR="007B122C" w:rsidRPr="007B122C" w:rsidRDefault="007B122C" w:rsidP="007B122C">
      <w:pPr>
        <w:rPr>
          <w:rFonts w:ascii="Arial" w:hAnsi="Arial" w:cs="Arial"/>
        </w:rPr>
      </w:pPr>
      <w:r w:rsidRPr="007B122C">
        <w:rPr>
          <w:rFonts w:ascii="Arial" w:hAnsi="Arial" w:cs="Arial"/>
        </w:rPr>
        <w:t xml:space="preserve">Uppgifter om </w:t>
      </w:r>
      <w:r w:rsidR="00D67EA9">
        <w:rPr>
          <w:rFonts w:ascii="Arial" w:hAnsi="Arial" w:cs="Arial"/>
        </w:rPr>
        <w:t>behov av</w:t>
      </w:r>
      <w:r w:rsidRPr="007B122C">
        <w:rPr>
          <w:rFonts w:ascii="Arial" w:hAnsi="Arial" w:cs="Arial"/>
        </w:rPr>
        <w:t xml:space="preserve"> HSL-insatser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7B122C" w:rsidRPr="00797B6E" w:rsidTr="00A86795">
        <w:trPr>
          <w:trHeight w:val="514"/>
        </w:trPr>
        <w:tc>
          <w:tcPr>
            <w:tcW w:w="4390" w:type="dxa"/>
          </w:tcPr>
          <w:p w:rsidR="007B122C" w:rsidRPr="00797B6E" w:rsidRDefault="007B122C" w:rsidP="00DA3A0D">
            <w:pPr>
              <w:rPr>
                <w:sz w:val="22"/>
                <w:szCs w:val="22"/>
              </w:rPr>
            </w:pPr>
            <w:r w:rsidRPr="00797B6E">
              <w:rPr>
                <w:sz w:val="22"/>
                <w:szCs w:val="22"/>
              </w:rPr>
              <w:t>Insats</w:t>
            </w:r>
          </w:p>
        </w:tc>
        <w:tc>
          <w:tcPr>
            <w:tcW w:w="4670" w:type="dxa"/>
          </w:tcPr>
          <w:p w:rsidR="007B122C" w:rsidRPr="00797B6E" w:rsidRDefault="007B122C" w:rsidP="00DA3A0D">
            <w:pPr>
              <w:rPr>
                <w:sz w:val="22"/>
                <w:szCs w:val="22"/>
              </w:rPr>
            </w:pPr>
            <w:r w:rsidRPr="00797B6E">
              <w:rPr>
                <w:sz w:val="22"/>
                <w:szCs w:val="22"/>
              </w:rPr>
              <w:t>Beviljad tid</w:t>
            </w:r>
          </w:p>
          <w:p w:rsidR="007B122C" w:rsidRPr="00797B6E" w:rsidRDefault="007B122C" w:rsidP="00DA3A0D">
            <w:pPr>
              <w:rPr>
                <w:sz w:val="22"/>
                <w:szCs w:val="22"/>
              </w:rPr>
            </w:pPr>
          </w:p>
        </w:tc>
      </w:tr>
      <w:tr w:rsidR="007B122C" w:rsidRPr="00797B6E" w:rsidTr="00A86795">
        <w:tc>
          <w:tcPr>
            <w:tcW w:w="4390" w:type="dxa"/>
          </w:tcPr>
          <w:p w:rsidR="007B122C" w:rsidRPr="00797B6E" w:rsidRDefault="00A86795" w:rsidP="00DA3A0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70" w:type="dxa"/>
          </w:tcPr>
          <w:p w:rsidR="007B122C" w:rsidRDefault="00A86795" w:rsidP="00DA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86795" w:rsidRPr="00797B6E" w:rsidRDefault="00A86795" w:rsidP="00DA3A0D">
            <w:pPr>
              <w:rPr>
                <w:sz w:val="22"/>
                <w:szCs w:val="22"/>
              </w:rPr>
            </w:pPr>
          </w:p>
        </w:tc>
      </w:tr>
      <w:tr w:rsidR="007B122C" w:rsidRPr="00797B6E" w:rsidTr="00A86795">
        <w:tc>
          <w:tcPr>
            <w:tcW w:w="4390" w:type="dxa"/>
          </w:tcPr>
          <w:p w:rsidR="007B122C" w:rsidRPr="00797B6E" w:rsidRDefault="00A86795" w:rsidP="00DA3A0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70" w:type="dxa"/>
          </w:tcPr>
          <w:p w:rsidR="007B122C" w:rsidRDefault="00A86795" w:rsidP="00DA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86795" w:rsidRPr="00797B6E" w:rsidRDefault="00A86795" w:rsidP="00DA3A0D">
            <w:pPr>
              <w:rPr>
                <w:sz w:val="22"/>
                <w:szCs w:val="22"/>
              </w:rPr>
            </w:pPr>
          </w:p>
        </w:tc>
      </w:tr>
      <w:tr w:rsidR="007B122C" w:rsidRPr="00797B6E" w:rsidTr="00A86795">
        <w:tc>
          <w:tcPr>
            <w:tcW w:w="4390" w:type="dxa"/>
          </w:tcPr>
          <w:p w:rsidR="007B122C" w:rsidRDefault="00A86795" w:rsidP="00DA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A86795" w:rsidRPr="00797B6E" w:rsidRDefault="00A86795" w:rsidP="00DA3A0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7B122C" w:rsidRPr="00797B6E" w:rsidRDefault="00A86795" w:rsidP="00DA3A0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122C" w:rsidRPr="00797B6E" w:rsidTr="00A86795">
        <w:tc>
          <w:tcPr>
            <w:tcW w:w="4390" w:type="dxa"/>
          </w:tcPr>
          <w:p w:rsidR="007B122C" w:rsidRPr="00797B6E" w:rsidRDefault="00A86795" w:rsidP="00DA3A0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B122C" w:rsidRPr="00797B6E" w:rsidRDefault="007B122C" w:rsidP="00DA3A0D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7B122C" w:rsidRPr="00797B6E" w:rsidRDefault="00A86795" w:rsidP="00DA3A0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122C" w:rsidRPr="00797B6E" w:rsidTr="00A86795">
        <w:trPr>
          <w:gridAfter w:val="1"/>
          <w:wAfter w:w="4670" w:type="dxa"/>
        </w:trPr>
        <w:tc>
          <w:tcPr>
            <w:tcW w:w="4390" w:type="dxa"/>
          </w:tcPr>
          <w:p w:rsidR="007B122C" w:rsidRPr="00797B6E" w:rsidRDefault="007B122C" w:rsidP="00DA3A0D">
            <w:pPr>
              <w:rPr>
                <w:sz w:val="22"/>
                <w:szCs w:val="22"/>
              </w:rPr>
            </w:pPr>
            <w:r w:rsidRPr="00797B6E">
              <w:rPr>
                <w:sz w:val="22"/>
                <w:szCs w:val="22"/>
              </w:rPr>
              <w:t>Timtaxa/kostnadsersättning</w:t>
            </w:r>
          </w:p>
          <w:p w:rsidR="007B122C" w:rsidRPr="00797B6E" w:rsidRDefault="00A86795" w:rsidP="00DA3A0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B122C" w:rsidRPr="00797B6E" w:rsidRDefault="007B122C" w:rsidP="00DA3A0D">
            <w:pPr>
              <w:rPr>
                <w:sz w:val="22"/>
                <w:szCs w:val="22"/>
              </w:rPr>
            </w:pPr>
          </w:p>
        </w:tc>
      </w:tr>
    </w:tbl>
    <w:p w:rsidR="00AC03D1" w:rsidRPr="00AC03D1" w:rsidRDefault="00AC03D1" w:rsidP="00AC03D1"/>
    <w:p w:rsidR="001C5284" w:rsidRDefault="001C5284" w:rsidP="00AC03D1">
      <w:pPr>
        <w:rPr>
          <w:rFonts w:ascii="Arial" w:hAnsi="Arial" w:cs="Arial"/>
        </w:rPr>
      </w:pPr>
      <w:r w:rsidRPr="001C5284">
        <w:rPr>
          <w:rFonts w:ascii="Arial" w:hAnsi="Arial" w:cs="Arial"/>
        </w:rPr>
        <w:lastRenderedPageBreak/>
        <w:t>Uppgifter från bosättningskommun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C5284" w:rsidTr="001C5284">
        <w:tc>
          <w:tcPr>
            <w:tcW w:w="4530" w:type="dxa"/>
          </w:tcPr>
          <w:p w:rsidR="001C5284" w:rsidRDefault="001C5284" w:rsidP="00AC03D1">
            <w:pPr>
              <w:rPr>
                <w:sz w:val="20"/>
                <w:szCs w:val="20"/>
              </w:rPr>
            </w:pPr>
            <w:r w:rsidRPr="001C5284">
              <w:rPr>
                <w:sz w:val="20"/>
                <w:szCs w:val="20"/>
              </w:rPr>
              <w:t>Aktuell handläggare</w:t>
            </w:r>
          </w:p>
          <w:p w:rsidR="001C5284" w:rsidRPr="001C5284" w:rsidRDefault="00A86795" w:rsidP="00AC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</w:tcPr>
          <w:p w:rsidR="001C5284" w:rsidRDefault="001C5284" w:rsidP="00AC03D1">
            <w:pPr>
              <w:rPr>
                <w:sz w:val="20"/>
                <w:szCs w:val="20"/>
              </w:rPr>
            </w:pPr>
            <w:r w:rsidRPr="001C5284">
              <w:rPr>
                <w:sz w:val="20"/>
                <w:szCs w:val="20"/>
              </w:rPr>
              <w:t>Telefon</w:t>
            </w:r>
          </w:p>
          <w:p w:rsidR="00A86795" w:rsidRPr="001C5284" w:rsidRDefault="00A86795" w:rsidP="00AC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5284" w:rsidTr="00DA3A0D">
        <w:tc>
          <w:tcPr>
            <w:tcW w:w="9060" w:type="dxa"/>
            <w:gridSpan w:val="2"/>
          </w:tcPr>
          <w:p w:rsidR="001C5284" w:rsidRDefault="001C5284" w:rsidP="00AC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  <w:p w:rsidR="001C5284" w:rsidRPr="001C5284" w:rsidRDefault="00A86795" w:rsidP="00AC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5284" w:rsidTr="001C5284">
        <w:tc>
          <w:tcPr>
            <w:tcW w:w="4530" w:type="dxa"/>
          </w:tcPr>
          <w:p w:rsidR="001C5284" w:rsidRDefault="001C5284" w:rsidP="00AC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Aktuell utförare</w:t>
            </w:r>
          </w:p>
          <w:p w:rsidR="00A86795" w:rsidRPr="001C5284" w:rsidRDefault="00A86795" w:rsidP="00AC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</w:tcPr>
          <w:p w:rsidR="001C5284" w:rsidRDefault="001C5284" w:rsidP="00AC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:rsidR="001C5284" w:rsidRPr="001C5284" w:rsidRDefault="00A86795" w:rsidP="00AC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5284" w:rsidTr="00DA3A0D">
        <w:tc>
          <w:tcPr>
            <w:tcW w:w="9060" w:type="dxa"/>
            <w:gridSpan w:val="2"/>
          </w:tcPr>
          <w:p w:rsidR="001C5284" w:rsidRDefault="001C5284" w:rsidP="00AC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  <w:p w:rsidR="001C5284" w:rsidRDefault="00A86795" w:rsidP="00AC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C5284" w:rsidRPr="001C5284" w:rsidRDefault="001C5284" w:rsidP="00AC03D1">
      <w:pPr>
        <w:rPr>
          <w:rFonts w:ascii="Arial" w:hAnsi="Arial" w:cs="Arial"/>
        </w:rPr>
      </w:pPr>
    </w:p>
    <w:p w:rsidR="00AC03D1" w:rsidRPr="00AC03D1" w:rsidRDefault="00AC03D1" w:rsidP="00AC03D1"/>
    <w:p w:rsidR="00AC03D1" w:rsidRDefault="001C5284" w:rsidP="00AC03D1">
      <w:pPr>
        <w:rPr>
          <w:rFonts w:ascii="Arial" w:hAnsi="Arial" w:cs="Arial"/>
        </w:rPr>
      </w:pPr>
      <w:r w:rsidRPr="001C5284">
        <w:rPr>
          <w:rFonts w:ascii="Arial" w:hAnsi="Arial" w:cs="Arial"/>
        </w:rPr>
        <w:t>Bosättningskommunens faktureringsadress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C5284" w:rsidTr="001C5284">
        <w:tc>
          <w:tcPr>
            <w:tcW w:w="4530" w:type="dxa"/>
          </w:tcPr>
          <w:p w:rsidR="001C5284" w:rsidRPr="00797B6E" w:rsidRDefault="001C5284" w:rsidP="00AC03D1">
            <w:pPr>
              <w:rPr>
                <w:sz w:val="22"/>
                <w:szCs w:val="22"/>
              </w:rPr>
            </w:pPr>
            <w:r w:rsidRPr="00797B6E">
              <w:rPr>
                <w:sz w:val="22"/>
                <w:szCs w:val="22"/>
              </w:rPr>
              <w:t>Kommun</w:t>
            </w:r>
          </w:p>
          <w:p w:rsidR="001C5284" w:rsidRPr="00797B6E" w:rsidRDefault="00A86795" w:rsidP="00AC03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30" w:type="dxa"/>
          </w:tcPr>
          <w:p w:rsidR="001C5284" w:rsidRDefault="001C5284" w:rsidP="001C5284">
            <w:pPr>
              <w:rPr>
                <w:sz w:val="22"/>
                <w:szCs w:val="22"/>
              </w:rPr>
            </w:pPr>
            <w:r w:rsidRPr="00797B6E">
              <w:rPr>
                <w:sz w:val="22"/>
                <w:szCs w:val="22"/>
              </w:rPr>
              <w:t>Best-ID/Ref</w:t>
            </w:r>
          </w:p>
          <w:p w:rsidR="00A86795" w:rsidRPr="00797B6E" w:rsidRDefault="00A86795" w:rsidP="001C528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5284" w:rsidTr="00DA3A0D">
        <w:tc>
          <w:tcPr>
            <w:tcW w:w="9060" w:type="dxa"/>
            <w:gridSpan w:val="2"/>
          </w:tcPr>
          <w:p w:rsidR="001C5284" w:rsidRPr="00797B6E" w:rsidRDefault="001C5284" w:rsidP="00AC03D1">
            <w:pPr>
              <w:rPr>
                <w:sz w:val="22"/>
                <w:szCs w:val="22"/>
              </w:rPr>
            </w:pPr>
            <w:r w:rsidRPr="00797B6E">
              <w:rPr>
                <w:sz w:val="22"/>
                <w:szCs w:val="22"/>
              </w:rPr>
              <w:t xml:space="preserve">Adress </w:t>
            </w:r>
          </w:p>
          <w:p w:rsidR="001C5284" w:rsidRPr="00797B6E" w:rsidRDefault="00A86795" w:rsidP="00AC03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5284" w:rsidTr="00DA3A0D">
        <w:tc>
          <w:tcPr>
            <w:tcW w:w="9060" w:type="dxa"/>
            <w:gridSpan w:val="2"/>
          </w:tcPr>
          <w:p w:rsidR="001C5284" w:rsidRDefault="001C5284" w:rsidP="00A86795">
            <w:pPr>
              <w:rPr>
                <w:sz w:val="22"/>
                <w:szCs w:val="22"/>
              </w:rPr>
            </w:pPr>
            <w:r w:rsidRPr="00797B6E">
              <w:rPr>
                <w:sz w:val="22"/>
                <w:szCs w:val="22"/>
              </w:rPr>
              <w:t>Telefon</w:t>
            </w:r>
          </w:p>
          <w:p w:rsidR="00A86795" w:rsidRPr="00797B6E" w:rsidRDefault="00A86795" w:rsidP="00A8679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C5284" w:rsidRPr="001C5284" w:rsidRDefault="001C5284" w:rsidP="00AC03D1">
      <w:pPr>
        <w:rPr>
          <w:rFonts w:ascii="Arial" w:hAnsi="Arial" w:cs="Arial"/>
        </w:rPr>
      </w:pPr>
    </w:p>
    <w:p w:rsidR="00AC03D1" w:rsidRDefault="00AC03D1" w:rsidP="00AC03D1"/>
    <w:p w:rsidR="00797B6E" w:rsidRPr="00AC03D1" w:rsidRDefault="00797B6E" w:rsidP="00AC03D1"/>
    <w:p w:rsidR="00AC03D1" w:rsidRDefault="001C5284" w:rsidP="00AC03D1">
      <w:r>
        <w:t>_____________________</w:t>
      </w:r>
      <w:r>
        <w:tab/>
      </w:r>
      <w:r>
        <w:tab/>
        <w:t>__________________________________________</w:t>
      </w:r>
    </w:p>
    <w:p w:rsidR="001C5284" w:rsidRPr="00AC03D1" w:rsidRDefault="001C5284" w:rsidP="00AC03D1">
      <w:proofErr w:type="gramStart"/>
      <w:r>
        <w:t>Datum                                                      Underskrift</w:t>
      </w:r>
      <w:proofErr w:type="gramEnd"/>
    </w:p>
    <w:p w:rsidR="00AC03D1" w:rsidRDefault="00AC03D1" w:rsidP="00AC03D1"/>
    <w:p w:rsidR="001C5284" w:rsidRDefault="001C5284" w:rsidP="00AC03D1"/>
    <w:p w:rsidR="001C5284" w:rsidRDefault="001C5284" w:rsidP="001C5284">
      <w:pPr>
        <w:pStyle w:val="Default"/>
      </w:pPr>
    </w:p>
    <w:p w:rsidR="001C5284" w:rsidRDefault="001C5284" w:rsidP="001C5284">
      <w:pPr>
        <w:pStyle w:val="Default"/>
        <w:rPr>
          <w:sz w:val="23"/>
          <w:szCs w:val="23"/>
        </w:rPr>
      </w:pPr>
      <w:r w:rsidRPr="00B21628">
        <w:rPr>
          <w:b/>
          <w:bCs/>
          <w:color w:val="auto"/>
          <w:sz w:val="23"/>
          <w:szCs w:val="23"/>
        </w:rPr>
        <w:t xml:space="preserve">Utredning/beslut </w:t>
      </w:r>
      <w:r>
        <w:rPr>
          <w:b/>
          <w:bCs/>
          <w:sz w:val="23"/>
          <w:szCs w:val="23"/>
        </w:rPr>
        <w:t>och ifylld bla</w:t>
      </w:r>
      <w:r w:rsidR="00B21628">
        <w:rPr>
          <w:b/>
          <w:bCs/>
          <w:sz w:val="23"/>
          <w:szCs w:val="23"/>
        </w:rPr>
        <w:t>nkett för debitering sänds till:</w:t>
      </w:r>
      <w:r>
        <w:rPr>
          <w:b/>
          <w:bCs/>
          <w:sz w:val="23"/>
          <w:szCs w:val="23"/>
        </w:rPr>
        <w:t xml:space="preserve"> </w:t>
      </w:r>
    </w:p>
    <w:p w:rsidR="001C5284" w:rsidRDefault="001C5284" w:rsidP="001C528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Götene kommun</w:t>
      </w:r>
      <w:r w:rsidR="00A52AD5">
        <w:rPr>
          <w:b/>
          <w:bCs/>
          <w:sz w:val="23"/>
          <w:szCs w:val="23"/>
        </w:rPr>
        <w:t xml:space="preserve"> Biståndsenheten Torggatan 4</w:t>
      </w:r>
      <w:r>
        <w:rPr>
          <w:b/>
          <w:bCs/>
          <w:sz w:val="23"/>
          <w:szCs w:val="23"/>
        </w:rPr>
        <w:t xml:space="preserve"> 533 </w:t>
      </w:r>
      <w:r w:rsidR="00A52AD5">
        <w:rPr>
          <w:b/>
          <w:bCs/>
          <w:sz w:val="23"/>
          <w:szCs w:val="23"/>
        </w:rPr>
        <w:t>21</w:t>
      </w:r>
      <w:r w:rsidR="0017475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Götene</w:t>
      </w:r>
    </w:p>
    <w:p w:rsidR="00B21628" w:rsidRDefault="00B21628" w:rsidP="001C528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Eller per fax 0511- </w:t>
      </w:r>
      <w:r w:rsidR="006305DD">
        <w:rPr>
          <w:b/>
          <w:bCs/>
          <w:sz w:val="23"/>
          <w:szCs w:val="23"/>
        </w:rPr>
        <w:t>38 64 02</w:t>
      </w:r>
    </w:p>
    <w:p w:rsidR="00DA3A0D" w:rsidRDefault="00DA3A0D" w:rsidP="001C5284">
      <w:pPr>
        <w:rPr>
          <w:b/>
          <w:bCs/>
          <w:sz w:val="23"/>
          <w:szCs w:val="23"/>
        </w:rPr>
      </w:pPr>
    </w:p>
    <w:p w:rsidR="00105D7C" w:rsidRDefault="00105D7C" w:rsidP="001C528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Vid frågor kontakta:</w:t>
      </w:r>
    </w:p>
    <w:p w:rsidR="00105D7C" w:rsidRDefault="00105D7C" w:rsidP="001C5284">
      <w:pPr>
        <w:rPr>
          <w:bCs/>
          <w:sz w:val="23"/>
          <w:szCs w:val="23"/>
        </w:rPr>
      </w:pPr>
      <w:r w:rsidRPr="00105D7C">
        <w:rPr>
          <w:bCs/>
          <w:sz w:val="23"/>
          <w:szCs w:val="23"/>
        </w:rPr>
        <w:t>Biståndsenheten</w:t>
      </w:r>
    </w:p>
    <w:p w:rsidR="001A26FB" w:rsidRPr="00105D7C" w:rsidRDefault="001A26FB" w:rsidP="001C5284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Växel: 0511-38 60 00</w:t>
      </w:r>
    </w:p>
    <w:p w:rsidR="00105D7C" w:rsidRDefault="00105D7C" w:rsidP="001C5284">
      <w:pPr>
        <w:rPr>
          <w:rStyle w:val="Hyperlnk"/>
        </w:rPr>
      </w:pPr>
      <w:r w:rsidRPr="00105D7C">
        <w:rPr>
          <w:bCs/>
          <w:sz w:val="23"/>
          <w:szCs w:val="23"/>
        </w:rPr>
        <w:t>E-post</w:t>
      </w:r>
      <w:r>
        <w:rPr>
          <w:bCs/>
          <w:sz w:val="23"/>
          <w:szCs w:val="23"/>
        </w:rPr>
        <w:t xml:space="preserve">: </w:t>
      </w:r>
      <w:hyperlink r:id="rId6" w:history="1">
        <w:r w:rsidR="00E41D89">
          <w:rPr>
            <w:rStyle w:val="Hyperlnk"/>
          </w:rPr>
          <w:t>bistandsenheten@gotene.se</w:t>
        </w:r>
      </w:hyperlink>
    </w:p>
    <w:p w:rsidR="006B2263" w:rsidRDefault="006B2263" w:rsidP="001C5284">
      <w:pPr>
        <w:rPr>
          <w:rStyle w:val="Hyperlnk"/>
        </w:rPr>
      </w:pPr>
    </w:p>
    <w:p w:rsidR="00105D7C" w:rsidRPr="00105D7C" w:rsidRDefault="00105D7C" w:rsidP="001C5284"/>
    <w:p w:rsidR="00AC03D1" w:rsidRPr="00AC03D1" w:rsidRDefault="00AC03D1" w:rsidP="00AC03D1"/>
    <w:p w:rsidR="00AC03D1" w:rsidRPr="00AC03D1" w:rsidRDefault="00AC03D1" w:rsidP="00AC03D1"/>
    <w:p w:rsidR="004559E7" w:rsidRDefault="004559E7" w:rsidP="00AC03D1">
      <w:pPr>
        <w:jc w:val="center"/>
      </w:pPr>
    </w:p>
    <w:p w:rsidR="004559E7" w:rsidRDefault="004559E7" w:rsidP="00AC03D1">
      <w:pPr>
        <w:jc w:val="center"/>
      </w:pPr>
    </w:p>
    <w:p w:rsidR="004559E7" w:rsidRDefault="006B2263" w:rsidP="00AC03D1">
      <w:pPr>
        <w:jc w:val="center"/>
      </w:pPr>
      <w:r>
        <w:t>Fakturaadress</w:t>
      </w:r>
    </w:p>
    <w:p w:rsidR="004559E7" w:rsidRDefault="004559E7" w:rsidP="00AC03D1">
      <w:pPr>
        <w:jc w:val="center"/>
      </w:pPr>
    </w:p>
    <w:p w:rsidR="004559E7" w:rsidRDefault="004559E7" w:rsidP="00AC03D1">
      <w:pPr>
        <w:jc w:val="center"/>
      </w:pPr>
    </w:p>
    <w:p w:rsidR="004559E7" w:rsidRDefault="004559E7" w:rsidP="00AC03D1">
      <w:pPr>
        <w:jc w:val="center"/>
      </w:pPr>
    </w:p>
    <w:p w:rsidR="004559E7" w:rsidRDefault="004559E7" w:rsidP="00AC03D1">
      <w:pPr>
        <w:jc w:val="center"/>
      </w:pPr>
    </w:p>
    <w:p w:rsidR="004559E7" w:rsidRDefault="004559E7" w:rsidP="00AC03D1">
      <w:pPr>
        <w:jc w:val="center"/>
      </w:pPr>
    </w:p>
    <w:sectPr w:rsidR="004559E7" w:rsidSect="002B512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0D" w:rsidRDefault="00DA3A0D">
      <w:r>
        <w:separator/>
      </w:r>
    </w:p>
  </w:endnote>
  <w:endnote w:type="continuationSeparator" w:id="0">
    <w:p w:rsidR="00DA3A0D" w:rsidRDefault="00DA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0D" w:rsidRDefault="00DA3A0D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-211455</wp:posOffset>
              </wp:positionH>
              <wp:positionV relativeFrom="paragraph">
                <wp:posOffset>90805</wp:posOffset>
              </wp:positionV>
              <wp:extent cx="6117590" cy="0"/>
              <wp:effectExtent l="7620" t="5080" r="8890" b="1397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75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3BF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8CFF6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7.15pt" to="465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" strokecolor="#73bf1f" strokeweight=".5pt"/>
          </w:pict>
        </mc:Fallback>
      </mc:AlternateContent>
    </w:r>
  </w:p>
  <w:p w:rsidR="00DA3A0D" w:rsidRDefault="00DA3A0D" w:rsidP="004559E7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B2263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0D" w:rsidRDefault="00DA3A0D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92075</wp:posOffset>
              </wp:positionV>
              <wp:extent cx="6104890" cy="0"/>
              <wp:effectExtent l="7620" t="6350" r="1206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48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3BF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13AD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15pt,7.25pt" to="465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" strokecolor="#73bf1f" strokeweight=".5pt"/>
          </w:pict>
        </mc:Fallback>
      </mc:AlternateContent>
    </w:r>
  </w:p>
  <w:p w:rsidR="00DA3A0D" w:rsidRDefault="00DA3A0D" w:rsidP="004559E7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0D" w:rsidRDefault="00DA3A0D">
      <w:r>
        <w:separator/>
      </w:r>
    </w:p>
  </w:footnote>
  <w:footnote w:type="continuationSeparator" w:id="0">
    <w:p w:rsidR="00DA3A0D" w:rsidRDefault="00DA3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0D" w:rsidRDefault="00DA3A0D" w:rsidP="00AC03D1">
    <w:pPr>
      <w:pStyle w:val="Sidhuvud"/>
      <w:tabs>
        <w:tab w:val="left" w:pos="1425"/>
      </w:tabs>
    </w:pPr>
    <w:r>
      <w:tab/>
    </w:r>
    <w:r>
      <w:tab/>
    </w:r>
    <w:r>
      <w:tab/>
    </w:r>
    <w:r>
      <w:tab/>
    </w:r>
  </w:p>
  <w:p w:rsidR="00DA3A0D" w:rsidRDefault="00DA3A0D" w:rsidP="00AC03D1">
    <w:pPr>
      <w:pStyle w:val="Sidhuvud"/>
      <w:tabs>
        <w:tab w:val="left" w:pos="1425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0D" w:rsidRDefault="00DA3A0D" w:rsidP="00A33F7D">
    <w:pPr>
      <w:pStyle w:val="Sidhuvud"/>
      <w:jc w:val="center"/>
    </w:pPr>
    <w:r>
      <w:tab/>
    </w:r>
    <w:r>
      <w:rPr>
        <w:noProof/>
      </w:rPr>
      <w:drawing>
        <wp:inline distT="0" distB="0" distL="0" distR="0">
          <wp:extent cx="1622425" cy="908050"/>
          <wp:effectExtent l="19050" t="0" r="0" b="0"/>
          <wp:docPr id="1" name="Bild 1" descr="GÃ¶tene+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Ã¶tene+Kommu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tab/>
      <w:t xml:space="preserve">                          </w:t>
    </w:r>
    <w:r>
      <w:tab/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A/NAmbwcrF42aLRwRQvvlqmx9OnbobVy6rKagvQWJTDiSpkuTzI7ZzZz/dphaIjkhlVoIH2zr56qvdA0mzU0g==" w:salt="UvVJuKjH5Wfimv6wrNEGyQ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0A"/>
    <w:rsid w:val="00001AC5"/>
    <w:rsid w:val="00001E3E"/>
    <w:rsid w:val="00026D17"/>
    <w:rsid w:val="000E0235"/>
    <w:rsid w:val="00105D7C"/>
    <w:rsid w:val="0017475E"/>
    <w:rsid w:val="001A26FB"/>
    <w:rsid w:val="001C5284"/>
    <w:rsid w:val="001D7FC8"/>
    <w:rsid w:val="002854CF"/>
    <w:rsid w:val="00296C1D"/>
    <w:rsid w:val="002A00A2"/>
    <w:rsid w:val="002B5127"/>
    <w:rsid w:val="002B57AE"/>
    <w:rsid w:val="003861AA"/>
    <w:rsid w:val="003B34EF"/>
    <w:rsid w:val="003B6CCA"/>
    <w:rsid w:val="003D0D5A"/>
    <w:rsid w:val="004559E7"/>
    <w:rsid w:val="004D1544"/>
    <w:rsid w:val="00542451"/>
    <w:rsid w:val="00567C65"/>
    <w:rsid w:val="006305DD"/>
    <w:rsid w:val="006A7030"/>
    <w:rsid w:val="006B16AE"/>
    <w:rsid w:val="006B2263"/>
    <w:rsid w:val="006C5CEC"/>
    <w:rsid w:val="006F5B80"/>
    <w:rsid w:val="00722622"/>
    <w:rsid w:val="00797B6E"/>
    <w:rsid w:val="007A7109"/>
    <w:rsid w:val="007B122C"/>
    <w:rsid w:val="00857E0A"/>
    <w:rsid w:val="008666EB"/>
    <w:rsid w:val="00A13846"/>
    <w:rsid w:val="00A33F7D"/>
    <w:rsid w:val="00A52AD5"/>
    <w:rsid w:val="00A86795"/>
    <w:rsid w:val="00AC03D1"/>
    <w:rsid w:val="00B21628"/>
    <w:rsid w:val="00B36491"/>
    <w:rsid w:val="00B637CB"/>
    <w:rsid w:val="00C508A5"/>
    <w:rsid w:val="00CC47D0"/>
    <w:rsid w:val="00D1352C"/>
    <w:rsid w:val="00D52674"/>
    <w:rsid w:val="00D626EB"/>
    <w:rsid w:val="00D67EA9"/>
    <w:rsid w:val="00DA3A0D"/>
    <w:rsid w:val="00E41D89"/>
    <w:rsid w:val="00F42F44"/>
    <w:rsid w:val="00F8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458D4F6-188A-4235-9C2A-E43B077C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0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C03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C03D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559E7"/>
  </w:style>
  <w:style w:type="paragraph" w:styleId="Ballongtext">
    <w:name w:val="Balloon Text"/>
    <w:basedOn w:val="Normal"/>
    <w:link w:val="BallongtextChar"/>
    <w:rsid w:val="00026D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6D1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85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2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nk">
    <w:name w:val="Hyperlink"/>
    <w:basedOn w:val="Standardstycketeckensnitt"/>
    <w:unhideWhenUsed/>
    <w:rsid w:val="00105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standsenheten@gotene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em\Mallar\Got\G&#246;tenemallar\07_mall_anteckninga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07_mall_anteckningar</Template>
  <TotalTime>0</TotalTime>
  <Pages>2</Pages>
  <Words>231</Words>
  <Characters>1829</Characters>
  <Application>Microsoft Office Word</Application>
  <DocSecurity>4</DocSecurity>
  <Lines>203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GöLiSka IT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Gerhardsson</dc:creator>
  <cp:keywords/>
  <cp:lastModifiedBy>Elisabeth Gerhardsson</cp:lastModifiedBy>
  <cp:revision>2</cp:revision>
  <cp:lastPrinted>2018-08-15T11:45:00Z</cp:lastPrinted>
  <dcterms:created xsi:type="dcterms:W3CDTF">2019-03-15T12:28:00Z</dcterms:created>
  <dcterms:modified xsi:type="dcterms:W3CDTF">2019-03-15T12:28:00Z</dcterms:modified>
</cp:coreProperties>
</file>