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7D" w:rsidRDefault="003C48E3" w:rsidP="003C48E3">
      <w:pPr>
        <w:tabs>
          <w:tab w:val="left" w:pos="6315"/>
          <w:tab w:val="right" w:pos="8739"/>
        </w:tabs>
      </w:pPr>
      <w:r>
        <w:rPr>
          <w:rStyle w:val="Sidnummer"/>
        </w:rPr>
        <w:tab/>
      </w:r>
      <w:r>
        <w:rPr>
          <w:rStyle w:val="Sidnummer"/>
        </w:rPr>
        <w:tab/>
      </w:r>
      <w:r w:rsidR="0075267D">
        <w:rPr>
          <w:rStyle w:val="Sidnummer"/>
        </w:rPr>
        <w:t xml:space="preserve">Sida </w:t>
      </w:r>
      <w:r w:rsidR="0075267D" w:rsidRPr="00AE153B">
        <w:rPr>
          <w:rStyle w:val="Sidnummer"/>
        </w:rPr>
        <w:fldChar w:fldCharType="begin"/>
      </w:r>
      <w:r w:rsidR="0075267D" w:rsidRPr="00AE153B">
        <w:rPr>
          <w:rStyle w:val="Sidnummer"/>
        </w:rPr>
        <w:instrText xml:space="preserve"> PAGE </w:instrText>
      </w:r>
      <w:r w:rsidR="0075267D" w:rsidRPr="00AE153B">
        <w:rPr>
          <w:rStyle w:val="Sidnummer"/>
        </w:rPr>
        <w:fldChar w:fldCharType="separate"/>
      </w:r>
      <w:r w:rsidR="009054FE">
        <w:rPr>
          <w:rStyle w:val="Sidnummer"/>
          <w:noProof/>
        </w:rPr>
        <w:t>1</w:t>
      </w:r>
      <w:r w:rsidR="0075267D" w:rsidRPr="00AE153B">
        <w:rPr>
          <w:rStyle w:val="Sidnummer"/>
        </w:rPr>
        <w:fldChar w:fldCharType="end"/>
      </w:r>
      <w:r w:rsidR="0075267D" w:rsidRPr="00AE153B">
        <w:rPr>
          <w:rStyle w:val="Sidnummer"/>
        </w:rPr>
        <w:t>(</w:t>
      </w:r>
      <w:r w:rsidR="0075267D" w:rsidRPr="00AE153B">
        <w:rPr>
          <w:rStyle w:val="Sidnummer"/>
        </w:rPr>
        <w:fldChar w:fldCharType="begin"/>
      </w:r>
      <w:r w:rsidR="0075267D" w:rsidRPr="00AE153B">
        <w:rPr>
          <w:rStyle w:val="Sidnummer"/>
        </w:rPr>
        <w:instrText xml:space="preserve"> NUMPAGES </w:instrText>
      </w:r>
      <w:r w:rsidR="0075267D" w:rsidRPr="00AE153B">
        <w:rPr>
          <w:rStyle w:val="Sidnummer"/>
        </w:rPr>
        <w:fldChar w:fldCharType="separate"/>
      </w:r>
      <w:r w:rsidR="008942FF">
        <w:rPr>
          <w:rStyle w:val="Sidnummer"/>
          <w:noProof/>
        </w:rPr>
        <w:t>1</w:t>
      </w:r>
      <w:r w:rsidR="0075267D" w:rsidRPr="00AE153B">
        <w:rPr>
          <w:rStyle w:val="Sidnummer"/>
        </w:rPr>
        <w:fldChar w:fldCharType="end"/>
      </w:r>
      <w:r w:rsidR="0075267D">
        <w:rPr>
          <w:rStyle w:val="Sidnummer"/>
        </w:rPr>
        <w:t>)</w:t>
      </w:r>
    </w:p>
    <w:p w:rsidR="009054FE" w:rsidRDefault="008942FF" w:rsidP="0075267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504190</wp:posOffset>
            </wp:positionH>
            <wp:positionV relativeFrom="page">
              <wp:posOffset>360045</wp:posOffset>
            </wp:positionV>
            <wp:extent cx="2390775" cy="485775"/>
            <wp:effectExtent l="0" t="0" r="9525" b="9525"/>
            <wp:wrapNone/>
            <wp:docPr id="42" name="Bild 42" descr="VGHoSNm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GHoSNm_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38B" w:rsidRDefault="007B538B" w:rsidP="007B538B"/>
    <w:p w:rsidR="007B538B" w:rsidRDefault="007B538B" w:rsidP="007B538B">
      <w:pPr>
        <w:pStyle w:val="Rubrik1"/>
      </w:pPr>
    </w:p>
    <w:p w:rsidR="007B538B" w:rsidRPr="002E2E32" w:rsidRDefault="00FA5000" w:rsidP="002E2E32">
      <w:pPr>
        <w:pStyle w:val="Rubrik1"/>
      </w:pPr>
      <w:r>
        <w:t>Ansökan folkhälsopris 2013</w:t>
      </w:r>
    </w:p>
    <w:p w:rsidR="007B538B" w:rsidRDefault="00FA5000" w:rsidP="007B538B">
      <w:r>
        <w:t>Folkhälsopris 2013</w:t>
      </w:r>
      <w:r w:rsidR="007B538B">
        <w:t xml:space="preserve"> kan sökas via detta formulär eller med en fritt utformad ansökan.</w:t>
      </w:r>
      <w:r w:rsidR="008F7FA8">
        <w:t xml:space="preserve"> </w:t>
      </w:r>
    </w:p>
    <w:p w:rsidR="007B538B" w:rsidRDefault="00FA5000" w:rsidP="007B538B">
      <w:pPr>
        <w:pStyle w:val="Rubrik3"/>
      </w:pPr>
      <w:r>
        <w:t>Folkhälsopris 2013</w:t>
      </w:r>
      <w:r w:rsidR="007B538B">
        <w:t xml:space="preserve"> ska avse</w:t>
      </w:r>
    </w:p>
    <w:p w:rsidR="007B538B" w:rsidRDefault="007B538B" w:rsidP="007B538B">
      <w:pPr>
        <w:numPr>
          <w:ilvl w:val="0"/>
          <w:numId w:val="11"/>
        </w:numPr>
      </w:pPr>
      <w:r>
        <w:t xml:space="preserve">Aktivt arbete för att förebygga att sjukdomar eller skador uppkommer </w:t>
      </w:r>
      <w:r w:rsidRPr="001B2C21">
        <w:rPr>
          <w:i/>
        </w:rPr>
        <w:t>och/eller</w:t>
      </w:r>
    </w:p>
    <w:p w:rsidR="007B538B" w:rsidRPr="001B2C21" w:rsidRDefault="007B538B" w:rsidP="007B538B">
      <w:pPr>
        <w:numPr>
          <w:ilvl w:val="0"/>
          <w:numId w:val="11"/>
        </w:numPr>
        <w:rPr>
          <w:i/>
        </w:rPr>
      </w:pPr>
      <w:r>
        <w:t xml:space="preserve">Befolkningsinriktat arbete för att främja goda livsvillkor och hälsosamma levnadsvanor </w:t>
      </w:r>
      <w:r w:rsidRPr="001B2C21">
        <w:rPr>
          <w:i/>
        </w:rPr>
        <w:t>och/eller</w:t>
      </w:r>
    </w:p>
    <w:p w:rsidR="007B538B" w:rsidRPr="001B2C21" w:rsidRDefault="007B538B" w:rsidP="007B538B">
      <w:pPr>
        <w:numPr>
          <w:ilvl w:val="0"/>
          <w:numId w:val="11"/>
        </w:numPr>
        <w:rPr>
          <w:i/>
        </w:rPr>
      </w:pPr>
      <w:r>
        <w:t xml:space="preserve">Insatser som ökar individens möjlighet att kontrollera sin hälsa och att förbättra den </w:t>
      </w:r>
      <w:r w:rsidRPr="001B2C21">
        <w:rPr>
          <w:i/>
        </w:rPr>
        <w:t>och/eller</w:t>
      </w:r>
    </w:p>
    <w:p w:rsidR="005032F1" w:rsidRPr="001B2C21" w:rsidRDefault="007B538B" w:rsidP="005032F1">
      <w:pPr>
        <w:numPr>
          <w:ilvl w:val="0"/>
          <w:numId w:val="11"/>
        </w:numPr>
      </w:pPr>
      <w:r>
        <w:t>Utveckling av metoder som mäter hälsa och hälsorelaterad livskvalitet</w:t>
      </w:r>
    </w:p>
    <w:p w:rsidR="007B538B" w:rsidRDefault="007B538B" w:rsidP="007B538B"/>
    <w:p w:rsidR="005032F1" w:rsidRDefault="005032F1" w:rsidP="007B538B">
      <w:r w:rsidRPr="005032F1">
        <w:rPr>
          <w:i/>
        </w:rPr>
        <w:t>Så här fyller du i ansökan:</w:t>
      </w:r>
      <w:r>
        <w:t xml:space="preserve"> klicka i det gråmarkerade fältet och fyll i uppgifterna. Beskriv de olika delarna kortfattat. E-posta ansökan till </w:t>
      </w:r>
      <w:hyperlink r:id="rId9" w:history="1">
        <w:r w:rsidRPr="004D52E0">
          <w:rPr>
            <w:rStyle w:val="Hyperlnk"/>
          </w:rPr>
          <w:t>hsk.mariestad@vgregion.se</w:t>
        </w:r>
      </w:hyperlink>
      <w:r>
        <w:t xml:space="preserve"> eller skriv ut den och skicka till Regionens Hus, Hälso- och sjukvårds</w:t>
      </w:r>
      <w:r w:rsidR="00BD0476">
        <w:t xml:space="preserve">nämndernas </w:t>
      </w:r>
      <w:r>
        <w:t>kansli, 542 87 Mariestad.</w:t>
      </w:r>
    </w:p>
    <w:p w:rsidR="005032F1" w:rsidRPr="00270B52" w:rsidRDefault="005032F1" w:rsidP="007B538B">
      <w:r>
        <w:t xml:space="preserve">Ansökan ska vara insänd </w:t>
      </w:r>
      <w:r w:rsidR="00ED2B48">
        <w:rPr>
          <w:b/>
        </w:rPr>
        <w:t>senast den 4</w:t>
      </w:r>
      <w:bookmarkStart w:id="0" w:name="_GoBack"/>
      <w:bookmarkEnd w:id="0"/>
      <w:r w:rsidRPr="00270B52">
        <w:rPr>
          <w:b/>
        </w:rPr>
        <w:t xml:space="preserve"> oktober 201</w:t>
      </w:r>
      <w:r w:rsidR="00FA5000">
        <w:rPr>
          <w:b/>
        </w:rPr>
        <w:t>3</w:t>
      </w:r>
      <w:r>
        <w:t>.</w:t>
      </w:r>
      <w:r w:rsidR="00270B52">
        <w:t xml:space="preserve"> Vid eventuella frågor</w:t>
      </w:r>
      <w:r w:rsidR="008A42A1">
        <w:t xml:space="preserve"> kontakta Per </w:t>
      </w:r>
      <w:proofErr w:type="spellStart"/>
      <w:r w:rsidR="008A42A1">
        <w:t>Bjurén</w:t>
      </w:r>
      <w:proofErr w:type="spellEnd"/>
      <w:r w:rsidR="008A42A1">
        <w:t xml:space="preserve"> 010-441 36 43</w:t>
      </w:r>
      <w:r w:rsidR="00270B52">
        <w:t xml:space="preserve">, 0708-87 56 63 eller </w:t>
      </w:r>
      <w:hyperlink r:id="rId10" w:history="1">
        <w:r w:rsidR="00270B52" w:rsidRPr="00382C38">
          <w:rPr>
            <w:rStyle w:val="Hyperlnk"/>
          </w:rPr>
          <w:t>per.bjuren@vgregion.se</w:t>
        </w:r>
      </w:hyperlink>
      <w:r w:rsidR="00270B52">
        <w:t xml:space="preserve">. </w:t>
      </w:r>
    </w:p>
    <w:p w:rsidR="005032F1" w:rsidRDefault="005032F1" w:rsidP="007B538B"/>
    <w:tbl>
      <w:tblPr>
        <w:tblStyle w:val="Tabellrutnt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491"/>
      </w:tblGrid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Sökande verksamhet:</w:t>
            </w:r>
          </w:p>
        </w:tc>
        <w:bookmarkStart w:id="1" w:name="Text1"/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E2F">
              <w:t> </w:t>
            </w:r>
            <w:r w:rsidR="00F15E2F">
              <w:t> </w:t>
            </w:r>
            <w:r w:rsidR="00F15E2F">
              <w:t> </w:t>
            </w:r>
            <w:r w:rsidR="00F15E2F">
              <w:t> </w:t>
            </w:r>
            <w:r w:rsidR="00F15E2F">
              <w:t> </w:t>
            </w:r>
            <w:r>
              <w:fldChar w:fldCharType="end"/>
            </w:r>
            <w:bookmarkEnd w:id="1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Kontaktperson inkl. telefonnummer:</w:t>
            </w:r>
          </w:p>
        </w:tc>
        <w:tc>
          <w:tcPr>
            <w:tcW w:w="6431" w:type="dxa"/>
          </w:tcPr>
          <w:p w:rsidR="008F7FA8" w:rsidRDefault="008F7FA8" w:rsidP="008F7F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:rsidR="008F7FA8" w:rsidRDefault="008F7FA8" w:rsidP="007B538B"/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Beskriv aktiviteten: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Beskriv på vilket sätt aktiviteten sker i samverkan, samt vilka aktörer som samverkar: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Beskriv syftet med aktiviteten: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Beskriv på vilket sätt aktiviteten utvärderas, samt resultat av utvärderingen: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Kan aktiviteten genomföras i andra kommuner i Skaraborg?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Övriga kommentarer: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3C48E3" w:rsidRDefault="003C48E3" w:rsidP="003C48E3"/>
    <w:sectPr w:rsidR="003C48E3" w:rsidSect="005032F1">
      <w:type w:val="continuous"/>
      <w:pgSz w:w="11907" w:h="16840" w:code="9"/>
      <w:pgMar w:top="567" w:right="1467" w:bottom="1418" w:left="1701" w:header="454" w:footer="11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FF" w:rsidRDefault="008942FF" w:rsidP="000022BB">
      <w:pPr>
        <w:pStyle w:val="Sidfot"/>
      </w:pPr>
      <w:r>
        <w:separator/>
      </w:r>
    </w:p>
  </w:endnote>
  <w:endnote w:type="continuationSeparator" w:id="0">
    <w:p w:rsidR="008942FF" w:rsidRDefault="008942FF" w:rsidP="000022BB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">
    <w:panose1 w:val="020B07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et">
    <w:panose1 w:val="020208030705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FF" w:rsidRDefault="008942FF" w:rsidP="000022BB">
      <w:pPr>
        <w:pStyle w:val="Sidfot"/>
      </w:pPr>
      <w:r>
        <w:separator/>
      </w:r>
    </w:p>
  </w:footnote>
  <w:footnote w:type="continuationSeparator" w:id="0">
    <w:p w:rsidR="008942FF" w:rsidRDefault="008942FF" w:rsidP="000022BB">
      <w:pPr>
        <w:pStyle w:val="Sidfo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841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00D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A46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3C8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AAF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B4D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FE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EEDEE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8AE13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583DB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B95900"/>
    <w:multiLevelType w:val="hybridMultilevel"/>
    <w:tmpl w:val="4A261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FF"/>
    <w:rsid w:val="000000FE"/>
    <w:rsid w:val="00001B8B"/>
    <w:rsid w:val="000022BB"/>
    <w:rsid w:val="00007574"/>
    <w:rsid w:val="00015EFD"/>
    <w:rsid w:val="000212D4"/>
    <w:rsid w:val="00025402"/>
    <w:rsid w:val="00025FA4"/>
    <w:rsid w:val="00027854"/>
    <w:rsid w:val="00030131"/>
    <w:rsid w:val="0003383E"/>
    <w:rsid w:val="0003592F"/>
    <w:rsid w:val="00047EF8"/>
    <w:rsid w:val="00054438"/>
    <w:rsid w:val="000604E2"/>
    <w:rsid w:val="00063C0B"/>
    <w:rsid w:val="00071A54"/>
    <w:rsid w:val="00072D09"/>
    <w:rsid w:val="00084659"/>
    <w:rsid w:val="00094837"/>
    <w:rsid w:val="000A6B49"/>
    <w:rsid w:val="000B2DCB"/>
    <w:rsid w:val="000C7142"/>
    <w:rsid w:val="000D0BBC"/>
    <w:rsid w:val="000E0B06"/>
    <w:rsid w:val="000E0FA3"/>
    <w:rsid w:val="000E23FE"/>
    <w:rsid w:val="000E6623"/>
    <w:rsid w:val="000E7AA6"/>
    <w:rsid w:val="0010038F"/>
    <w:rsid w:val="00101CD1"/>
    <w:rsid w:val="00117EA3"/>
    <w:rsid w:val="00123080"/>
    <w:rsid w:val="0013476D"/>
    <w:rsid w:val="00134FB9"/>
    <w:rsid w:val="00150098"/>
    <w:rsid w:val="00163670"/>
    <w:rsid w:val="00175F25"/>
    <w:rsid w:val="0018062A"/>
    <w:rsid w:val="001832A3"/>
    <w:rsid w:val="00186B29"/>
    <w:rsid w:val="001958DB"/>
    <w:rsid w:val="001A46F9"/>
    <w:rsid w:val="001C200D"/>
    <w:rsid w:val="001C2272"/>
    <w:rsid w:val="001D5EDE"/>
    <w:rsid w:val="001E6D5B"/>
    <w:rsid w:val="001F2AE7"/>
    <w:rsid w:val="001F64A5"/>
    <w:rsid w:val="001F7F86"/>
    <w:rsid w:val="00206389"/>
    <w:rsid w:val="0021278F"/>
    <w:rsid w:val="00222934"/>
    <w:rsid w:val="002258BC"/>
    <w:rsid w:val="00225D7F"/>
    <w:rsid w:val="00227E3C"/>
    <w:rsid w:val="00231333"/>
    <w:rsid w:val="002315FE"/>
    <w:rsid w:val="00234F64"/>
    <w:rsid w:val="00241063"/>
    <w:rsid w:val="0024339F"/>
    <w:rsid w:val="002433ED"/>
    <w:rsid w:val="0026072E"/>
    <w:rsid w:val="0026733E"/>
    <w:rsid w:val="00270B52"/>
    <w:rsid w:val="00270F4A"/>
    <w:rsid w:val="002759F9"/>
    <w:rsid w:val="00295AC5"/>
    <w:rsid w:val="002A161B"/>
    <w:rsid w:val="002A67DA"/>
    <w:rsid w:val="002B0A33"/>
    <w:rsid w:val="002B7E1D"/>
    <w:rsid w:val="002D2572"/>
    <w:rsid w:val="002D4863"/>
    <w:rsid w:val="002D534E"/>
    <w:rsid w:val="002D5D28"/>
    <w:rsid w:val="002D6371"/>
    <w:rsid w:val="002E145B"/>
    <w:rsid w:val="002E2E32"/>
    <w:rsid w:val="00301FB3"/>
    <w:rsid w:val="003122B7"/>
    <w:rsid w:val="003125FD"/>
    <w:rsid w:val="00315B87"/>
    <w:rsid w:val="00315D86"/>
    <w:rsid w:val="003303A6"/>
    <w:rsid w:val="0034230D"/>
    <w:rsid w:val="003448D0"/>
    <w:rsid w:val="00350004"/>
    <w:rsid w:val="00351B56"/>
    <w:rsid w:val="00351D44"/>
    <w:rsid w:val="00352A0E"/>
    <w:rsid w:val="00355C9D"/>
    <w:rsid w:val="00357703"/>
    <w:rsid w:val="00364189"/>
    <w:rsid w:val="00365713"/>
    <w:rsid w:val="003707FB"/>
    <w:rsid w:val="00386BF0"/>
    <w:rsid w:val="003B10C3"/>
    <w:rsid w:val="003B6622"/>
    <w:rsid w:val="003C0656"/>
    <w:rsid w:val="003C48E3"/>
    <w:rsid w:val="003D3FE4"/>
    <w:rsid w:val="003E6490"/>
    <w:rsid w:val="003F788C"/>
    <w:rsid w:val="003F7F48"/>
    <w:rsid w:val="004101EE"/>
    <w:rsid w:val="00416675"/>
    <w:rsid w:val="00424595"/>
    <w:rsid w:val="00424A95"/>
    <w:rsid w:val="004277E4"/>
    <w:rsid w:val="004303C7"/>
    <w:rsid w:val="004340FD"/>
    <w:rsid w:val="004349D8"/>
    <w:rsid w:val="00442BD3"/>
    <w:rsid w:val="00460C07"/>
    <w:rsid w:val="0046116B"/>
    <w:rsid w:val="004649A0"/>
    <w:rsid w:val="00467BDC"/>
    <w:rsid w:val="0047246B"/>
    <w:rsid w:val="00473819"/>
    <w:rsid w:val="004769DC"/>
    <w:rsid w:val="00487D40"/>
    <w:rsid w:val="004943CD"/>
    <w:rsid w:val="0049740E"/>
    <w:rsid w:val="004A5111"/>
    <w:rsid w:val="004C1316"/>
    <w:rsid w:val="004C1E0B"/>
    <w:rsid w:val="004D0AB2"/>
    <w:rsid w:val="004D44B7"/>
    <w:rsid w:val="004E4B42"/>
    <w:rsid w:val="004E50EB"/>
    <w:rsid w:val="004F28E0"/>
    <w:rsid w:val="004F39B3"/>
    <w:rsid w:val="004F5645"/>
    <w:rsid w:val="00500FE2"/>
    <w:rsid w:val="005032F1"/>
    <w:rsid w:val="00505CAF"/>
    <w:rsid w:val="00507BB1"/>
    <w:rsid w:val="005140CD"/>
    <w:rsid w:val="005222E1"/>
    <w:rsid w:val="005238FC"/>
    <w:rsid w:val="00524C30"/>
    <w:rsid w:val="005379D1"/>
    <w:rsid w:val="005463DC"/>
    <w:rsid w:val="00550CB3"/>
    <w:rsid w:val="00557B1C"/>
    <w:rsid w:val="00561475"/>
    <w:rsid w:val="005772FA"/>
    <w:rsid w:val="005826FB"/>
    <w:rsid w:val="005916E0"/>
    <w:rsid w:val="00592D6C"/>
    <w:rsid w:val="0059411A"/>
    <w:rsid w:val="0059574A"/>
    <w:rsid w:val="005A2575"/>
    <w:rsid w:val="005A49A8"/>
    <w:rsid w:val="005A6502"/>
    <w:rsid w:val="005B4E9F"/>
    <w:rsid w:val="005C56DE"/>
    <w:rsid w:val="005C59E2"/>
    <w:rsid w:val="005C6427"/>
    <w:rsid w:val="005C6D8C"/>
    <w:rsid w:val="005D0292"/>
    <w:rsid w:val="005D2DCC"/>
    <w:rsid w:val="005D4076"/>
    <w:rsid w:val="005D4223"/>
    <w:rsid w:val="005E254A"/>
    <w:rsid w:val="005F0FDE"/>
    <w:rsid w:val="0060234E"/>
    <w:rsid w:val="00620E00"/>
    <w:rsid w:val="00622663"/>
    <w:rsid w:val="00624589"/>
    <w:rsid w:val="00632D23"/>
    <w:rsid w:val="00634833"/>
    <w:rsid w:val="006376ED"/>
    <w:rsid w:val="0065052A"/>
    <w:rsid w:val="00651ED9"/>
    <w:rsid w:val="0065250F"/>
    <w:rsid w:val="00653FCD"/>
    <w:rsid w:val="00656852"/>
    <w:rsid w:val="00656AE5"/>
    <w:rsid w:val="00663A4D"/>
    <w:rsid w:val="006644F9"/>
    <w:rsid w:val="00676269"/>
    <w:rsid w:val="00676D16"/>
    <w:rsid w:val="006A0B21"/>
    <w:rsid w:val="006A6232"/>
    <w:rsid w:val="006A6640"/>
    <w:rsid w:val="006B085C"/>
    <w:rsid w:val="006C6008"/>
    <w:rsid w:val="006C7AD7"/>
    <w:rsid w:val="006D11E9"/>
    <w:rsid w:val="006D3AF2"/>
    <w:rsid w:val="006E2ADC"/>
    <w:rsid w:val="006E2C07"/>
    <w:rsid w:val="006E3095"/>
    <w:rsid w:val="006E428E"/>
    <w:rsid w:val="006E6BDF"/>
    <w:rsid w:val="006E79C1"/>
    <w:rsid w:val="006F2A8E"/>
    <w:rsid w:val="0070184D"/>
    <w:rsid w:val="007048B2"/>
    <w:rsid w:val="0070780C"/>
    <w:rsid w:val="00714828"/>
    <w:rsid w:val="00721A81"/>
    <w:rsid w:val="007269D8"/>
    <w:rsid w:val="00740227"/>
    <w:rsid w:val="00742A22"/>
    <w:rsid w:val="007473CB"/>
    <w:rsid w:val="00751C07"/>
    <w:rsid w:val="0075267D"/>
    <w:rsid w:val="0075456F"/>
    <w:rsid w:val="00757B77"/>
    <w:rsid w:val="00763759"/>
    <w:rsid w:val="00774516"/>
    <w:rsid w:val="0077717D"/>
    <w:rsid w:val="0078149F"/>
    <w:rsid w:val="00797848"/>
    <w:rsid w:val="007A2A4F"/>
    <w:rsid w:val="007A4A6A"/>
    <w:rsid w:val="007A5A8D"/>
    <w:rsid w:val="007B538B"/>
    <w:rsid w:val="007C50A4"/>
    <w:rsid w:val="007D0FC5"/>
    <w:rsid w:val="007D23B9"/>
    <w:rsid w:val="007D632B"/>
    <w:rsid w:val="007E2079"/>
    <w:rsid w:val="007E510D"/>
    <w:rsid w:val="007E7533"/>
    <w:rsid w:val="007E759F"/>
    <w:rsid w:val="007F013D"/>
    <w:rsid w:val="007F5CB0"/>
    <w:rsid w:val="0080028A"/>
    <w:rsid w:val="00804CB1"/>
    <w:rsid w:val="00806E7E"/>
    <w:rsid w:val="00827177"/>
    <w:rsid w:val="00844BDA"/>
    <w:rsid w:val="00846468"/>
    <w:rsid w:val="008467CA"/>
    <w:rsid w:val="00851CF2"/>
    <w:rsid w:val="008542C0"/>
    <w:rsid w:val="00870093"/>
    <w:rsid w:val="00871DBB"/>
    <w:rsid w:val="008738F0"/>
    <w:rsid w:val="0089056A"/>
    <w:rsid w:val="008942FF"/>
    <w:rsid w:val="008A3677"/>
    <w:rsid w:val="008A42A1"/>
    <w:rsid w:val="008B21F6"/>
    <w:rsid w:val="008B3C74"/>
    <w:rsid w:val="008B59BF"/>
    <w:rsid w:val="008B612E"/>
    <w:rsid w:val="008C0C59"/>
    <w:rsid w:val="008C1634"/>
    <w:rsid w:val="008D36DF"/>
    <w:rsid w:val="008E44A0"/>
    <w:rsid w:val="008E6466"/>
    <w:rsid w:val="008F2056"/>
    <w:rsid w:val="008F7FA8"/>
    <w:rsid w:val="009018EE"/>
    <w:rsid w:val="009054FE"/>
    <w:rsid w:val="009073CF"/>
    <w:rsid w:val="009156C1"/>
    <w:rsid w:val="00927718"/>
    <w:rsid w:val="009368F7"/>
    <w:rsid w:val="009433D5"/>
    <w:rsid w:val="0095330F"/>
    <w:rsid w:val="00955B35"/>
    <w:rsid w:val="00956666"/>
    <w:rsid w:val="009627AD"/>
    <w:rsid w:val="009A182B"/>
    <w:rsid w:val="009A1C35"/>
    <w:rsid w:val="009A6518"/>
    <w:rsid w:val="009B531B"/>
    <w:rsid w:val="009D2AC4"/>
    <w:rsid w:val="009D53C7"/>
    <w:rsid w:val="009E02D0"/>
    <w:rsid w:val="009E6AEA"/>
    <w:rsid w:val="009F058E"/>
    <w:rsid w:val="009F2A34"/>
    <w:rsid w:val="00A0341D"/>
    <w:rsid w:val="00A17CDC"/>
    <w:rsid w:val="00A20EC5"/>
    <w:rsid w:val="00A3304F"/>
    <w:rsid w:val="00A35B8C"/>
    <w:rsid w:val="00A40B3C"/>
    <w:rsid w:val="00A4144A"/>
    <w:rsid w:val="00A515CB"/>
    <w:rsid w:val="00A6738D"/>
    <w:rsid w:val="00A67A6D"/>
    <w:rsid w:val="00A74FD6"/>
    <w:rsid w:val="00A75171"/>
    <w:rsid w:val="00A77854"/>
    <w:rsid w:val="00A84741"/>
    <w:rsid w:val="00A92F94"/>
    <w:rsid w:val="00AA47E9"/>
    <w:rsid w:val="00AA74CE"/>
    <w:rsid w:val="00AC1E13"/>
    <w:rsid w:val="00AD2386"/>
    <w:rsid w:val="00AD2758"/>
    <w:rsid w:val="00AD42E5"/>
    <w:rsid w:val="00AE214D"/>
    <w:rsid w:val="00AE769F"/>
    <w:rsid w:val="00AF015B"/>
    <w:rsid w:val="00AF0A11"/>
    <w:rsid w:val="00AF2A3D"/>
    <w:rsid w:val="00AF2E60"/>
    <w:rsid w:val="00AF4486"/>
    <w:rsid w:val="00B0320D"/>
    <w:rsid w:val="00B03222"/>
    <w:rsid w:val="00B046E1"/>
    <w:rsid w:val="00B071BF"/>
    <w:rsid w:val="00B07C7D"/>
    <w:rsid w:val="00B203B1"/>
    <w:rsid w:val="00B2279A"/>
    <w:rsid w:val="00B301D4"/>
    <w:rsid w:val="00B36556"/>
    <w:rsid w:val="00B43A4C"/>
    <w:rsid w:val="00B46368"/>
    <w:rsid w:val="00B5667E"/>
    <w:rsid w:val="00B63B43"/>
    <w:rsid w:val="00B65761"/>
    <w:rsid w:val="00B71EDC"/>
    <w:rsid w:val="00B75DE4"/>
    <w:rsid w:val="00B811DB"/>
    <w:rsid w:val="00B82387"/>
    <w:rsid w:val="00B829C0"/>
    <w:rsid w:val="00BB2048"/>
    <w:rsid w:val="00BC79A3"/>
    <w:rsid w:val="00BD0476"/>
    <w:rsid w:val="00BD1371"/>
    <w:rsid w:val="00BD1CFC"/>
    <w:rsid w:val="00BD3E61"/>
    <w:rsid w:val="00BD61C6"/>
    <w:rsid w:val="00BE35E3"/>
    <w:rsid w:val="00BE62AC"/>
    <w:rsid w:val="00BF106F"/>
    <w:rsid w:val="00BF1DE5"/>
    <w:rsid w:val="00BF246C"/>
    <w:rsid w:val="00BF291C"/>
    <w:rsid w:val="00BF33EE"/>
    <w:rsid w:val="00BF7CA4"/>
    <w:rsid w:val="00C078B0"/>
    <w:rsid w:val="00C113D6"/>
    <w:rsid w:val="00C11652"/>
    <w:rsid w:val="00C14048"/>
    <w:rsid w:val="00C17D73"/>
    <w:rsid w:val="00C20FDB"/>
    <w:rsid w:val="00C334AC"/>
    <w:rsid w:val="00C37BFE"/>
    <w:rsid w:val="00C4276B"/>
    <w:rsid w:val="00C44964"/>
    <w:rsid w:val="00C44DA7"/>
    <w:rsid w:val="00C527EE"/>
    <w:rsid w:val="00C7103C"/>
    <w:rsid w:val="00C71B39"/>
    <w:rsid w:val="00C73E4A"/>
    <w:rsid w:val="00C749BF"/>
    <w:rsid w:val="00C817B9"/>
    <w:rsid w:val="00C92FA3"/>
    <w:rsid w:val="00C93D4B"/>
    <w:rsid w:val="00C95560"/>
    <w:rsid w:val="00CA5E39"/>
    <w:rsid w:val="00CB0AF6"/>
    <w:rsid w:val="00CC47C7"/>
    <w:rsid w:val="00CD27B4"/>
    <w:rsid w:val="00CD3298"/>
    <w:rsid w:val="00CE71D9"/>
    <w:rsid w:val="00CF175D"/>
    <w:rsid w:val="00D004F9"/>
    <w:rsid w:val="00D063B0"/>
    <w:rsid w:val="00D073C7"/>
    <w:rsid w:val="00D11CE9"/>
    <w:rsid w:val="00D17364"/>
    <w:rsid w:val="00D30741"/>
    <w:rsid w:val="00D35A7A"/>
    <w:rsid w:val="00D46B94"/>
    <w:rsid w:val="00D5798E"/>
    <w:rsid w:val="00D6235F"/>
    <w:rsid w:val="00D624DF"/>
    <w:rsid w:val="00D7329B"/>
    <w:rsid w:val="00D74FBA"/>
    <w:rsid w:val="00D80C0C"/>
    <w:rsid w:val="00DA2FCA"/>
    <w:rsid w:val="00DA70B0"/>
    <w:rsid w:val="00DC5576"/>
    <w:rsid w:val="00DC7321"/>
    <w:rsid w:val="00DD302F"/>
    <w:rsid w:val="00DF2353"/>
    <w:rsid w:val="00E0656E"/>
    <w:rsid w:val="00E06CFA"/>
    <w:rsid w:val="00E14490"/>
    <w:rsid w:val="00E1490C"/>
    <w:rsid w:val="00E15862"/>
    <w:rsid w:val="00E213A5"/>
    <w:rsid w:val="00E31A92"/>
    <w:rsid w:val="00E46A9C"/>
    <w:rsid w:val="00E54DB2"/>
    <w:rsid w:val="00E56965"/>
    <w:rsid w:val="00E56D1E"/>
    <w:rsid w:val="00E70EF3"/>
    <w:rsid w:val="00E720DA"/>
    <w:rsid w:val="00E7483A"/>
    <w:rsid w:val="00E801FD"/>
    <w:rsid w:val="00E8104D"/>
    <w:rsid w:val="00E81537"/>
    <w:rsid w:val="00E84D4E"/>
    <w:rsid w:val="00E87020"/>
    <w:rsid w:val="00E8728E"/>
    <w:rsid w:val="00E97774"/>
    <w:rsid w:val="00EA2EB6"/>
    <w:rsid w:val="00EC06E3"/>
    <w:rsid w:val="00ED2B48"/>
    <w:rsid w:val="00ED52D7"/>
    <w:rsid w:val="00EF455D"/>
    <w:rsid w:val="00EF515F"/>
    <w:rsid w:val="00EF5D0A"/>
    <w:rsid w:val="00F11218"/>
    <w:rsid w:val="00F15E2F"/>
    <w:rsid w:val="00F2424B"/>
    <w:rsid w:val="00F266A5"/>
    <w:rsid w:val="00F30467"/>
    <w:rsid w:val="00F41AAD"/>
    <w:rsid w:val="00F60562"/>
    <w:rsid w:val="00F60D89"/>
    <w:rsid w:val="00F668A3"/>
    <w:rsid w:val="00F76681"/>
    <w:rsid w:val="00F92E0E"/>
    <w:rsid w:val="00F96846"/>
    <w:rsid w:val="00FA5000"/>
    <w:rsid w:val="00FB014A"/>
    <w:rsid w:val="00FB21DB"/>
    <w:rsid w:val="00FB7290"/>
    <w:rsid w:val="00FC12A7"/>
    <w:rsid w:val="00FD1944"/>
    <w:rsid w:val="00FD20C2"/>
    <w:rsid w:val="00FD66E5"/>
    <w:rsid w:val="00FE5634"/>
    <w:rsid w:val="00FE6F51"/>
    <w:rsid w:val="00FF219B"/>
    <w:rsid w:val="00FF2CE9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0A4"/>
    <w:rPr>
      <w:sz w:val="24"/>
      <w:szCs w:val="24"/>
    </w:rPr>
  </w:style>
  <w:style w:type="paragraph" w:styleId="Rubrik1">
    <w:name w:val="heading 1"/>
    <w:basedOn w:val="Normal"/>
    <w:next w:val="Normal"/>
    <w:qFormat/>
    <w:rsid w:val="002B7E1D"/>
    <w:pPr>
      <w:keepNext/>
      <w:outlineLvl w:val="0"/>
    </w:pPr>
    <w:rPr>
      <w:rFonts w:ascii="Arial Fet" w:hAnsi="Arial Fet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Normal"/>
    <w:qFormat/>
    <w:rsid w:val="002B7E1D"/>
    <w:pPr>
      <w:keepNext/>
      <w:spacing w:before="240" w:after="60"/>
      <w:outlineLvl w:val="1"/>
    </w:pPr>
    <w:rPr>
      <w:rFonts w:ascii="Arial Fet" w:hAnsi="Arial Fet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2B7E1D"/>
    <w:pPr>
      <w:keepNext/>
      <w:spacing w:before="240" w:after="60"/>
      <w:outlineLvl w:val="2"/>
    </w:pPr>
    <w:rPr>
      <w:rFonts w:ascii="Arial Fet" w:hAnsi="Arial Fet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2B7E1D"/>
    <w:pPr>
      <w:keepNext/>
      <w:spacing w:before="240" w:after="60"/>
      <w:outlineLvl w:val="3"/>
    </w:pPr>
    <w:rPr>
      <w:rFonts w:ascii="Arial Fet" w:hAnsi="Arial Fet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7C50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7C50A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7C50A4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7C50A4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7C50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11CE9"/>
  </w:style>
  <w:style w:type="paragraph" w:styleId="Sidfot">
    <w:name w:val="footer"/>
    <w:basedOn w:val="Normal"/>
    <w:link w:val="SidfotChar"/>
    <w:semiHidden/>
    <w:rsid w:val="007C50A4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link w:val="SidhuvudChar"/>
    <w:semiHidden/>
    <w:rsid w:val="007C50A4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7C50A4"/>
  </w:style>
  <w:style w:type="character" w:customStyle="1" w:styleId="SidhuvudChar">
    <w:name w:val="Sidhuvud Char"/>
    <w:basedOn w:val="Standardstycketeckensnitt"/>
    <w:link w:val="Sidhuvud"/>
    <w:rsid w:val="007C50A4"/>
    <w:rPr>
      <w:sz w:val="24"/>
      <w:szCs w:val="24"/>
      <w:lang w:val="sv-SE" w:eastAsia="sv-SE" w:bidi="ar-SA"/>
    </w:rPr>
  </w:style>
  <w:style w:type="character" w:customStyle="1" w:styleId="SidfotChar">
    <w:name w:val="Sidfot Char"/>
    <w:basedOn w:val="Standardstycketeckensnitt"/>
    <w:link w:val="Sidfot"/>
    <w:rsid w:val="00663A4D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semiHidden/>
    <w:rsid w:val="0057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rubrik">
    <w:name w:val="Sidhuvudrubrik"/>
    <w:basedOn w:val="Rubrik1"/>
    <w:link w:val="SidhuvudrubrikChar"/>
    <w:rsid w:val="00721A81"/>
    <w:pPr>
      <w:spacing w:before="240" w:after="60"/>
    </w:pPr>
    <w:rPr>
      <w:rFonts w:ascii="Times New Roman Fet" w:hAnsi="Times New Roman Fet"/>
      <w:sz w:val="24"/>
    </w:rPr>
  </w:style>
  <w:style w:type="character" w:customStyle="1" w:styleId="Rubrik3Char">
    <w:name w:val="Rubrik 3 Char"/>
    <w:basedOn w:val="Standardstycketeckensnitt"/>
    <w:link w:val="Rubrik3"/>
    <w:rsid w:val="009156C1"/>
    <w:rPr>
      <w:rFonts w:ascii="Arial Fet" w:hAnsi="Arial Fet" w:cs="Arial"/>
      <w:b/>
      <w:bCs/>
      <w:sz w:val="22"/>
      <w:szCs w:val="26"/>
      <w:lang w:val="sv-SE" w:eastAsia="sv-SE" w:bidi="ar-SA"/>
    </w:rPr>
  </w:style>
  <w:style w:type="character" w:customStyle="1" w:styleId="SidhuvudrubrikChar">
    <w:name w:val="Sidhuvudrubrik Char"/>
    <w:basedOn w:val="Standardstycketeckensnitt"/>
    <w:link w:val="Sidhuvudrubrik"/>
    <w:rsid w:val="00D46B94"/>
    <w:rPr>
      <w:rFonts w:ascii="Times New Roman Fet" w:hAnsi="Times New Roman Fet" w:cs="Arial"/>
      <w:b/>
      <w:bCs/>
      <w:kern w:val="32"/>
      <w:sz w:val="24"/>
      <w:szCs w:val="32"/>
      <w:lang w:val="sv-SE" w:eastAsia="sv-SE" w:bidi="ar-SA"/>
    </w:rPr>
  </w:style>
  <w:style w:type="paragraph" w:styleId="Punktlista">
    <w:name w:val="List Bullet"/>
    <w:basedOn w:val="Normal"/>
    <w:rsid w:val="00365713"/>
    <w:pPr>
      <w:numPr>
        <w:numId w:val="6"/>
      </w:numPr>
    </w:pPr>
  </w:style>
  <w:style w:type="paragraph" w:styleId="Punktlista2">
    <w:name w:val="List Bullet 2"/>
    <w:basedOn w:val="Normal"/>
    <w:rsid w:val="00365713"/>
    <w:pPr>
      <w:numPr>
        <w:numId w:val="7"/>
      </w:numPr>
    </w:pPr>
  </w:style>
  <w:style w:type="paragraph" w:styleId="Numreradlista">
    <w:name w:val="List Number"/>
    <w:basedOn w:val="Normal"/>
    <w:rsid w:val="00365713"/>
    <w:pPr>
      <w:numPr>
        <w:numId w:val="1"/>
      </w:numPr>
    </w:pPr>
  </w:style>
  <w:style w:type="paragraph" w:customStyle="1" w:styleId="Diarienummer">
    <w:name w:val="Diarienummer"/>
    <w:basedOn w:val="Normal"/>
    <w:next w:val="Normal"/>
    <w:link w:val="DiarienummerChar"/>
    <w:autoRedefine/>
    <w:rsid w:val="004A5111"/>
    <w:pPr>
      <w:ind w:left="360"/>
    </w:pPr>
    <w:rPr>
      <w:rFonts w:ascii="Arial" w:hAnsi="Arial"/>
      <w:sz w:val="20"/>
      <w:szCs w:val="22"/>
    </w:rPr>
  </w:style>
  <w:style w:type="character" w:customStyle="1" w:styleId="DiarienummerChar">
    <w:name w:val="Diarienummer Char"/>
    <w:basedOn w:val="Standardstycketeckensnitt"/>
    <w:link w:val="Diarienummer"/>
    <w:rsid w:val="004A5111"/>
    <w:rPr>
      <w:rFonts w:ascii="Arial" w:hAnsi="Arial"/>
      <w:szCs w:val="22"/>
      <w:lang w:val="sv-SE" w:eastAsia="sv-SE" w:bidi="ar-SA"/>
    </w:rPr>
  </w:style>
  <w:style w:type="character" w:styleId="Hyperlnk">
    <w:name w:val="Hyperlink"/>
    <w:basedOn w:val="Standardstycketeckensnitt"/>
    <w:rsid w:val="00503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0A4"/>
    <w:rPr>
      <w:sz w:val="24"/>
      <w:szCs w:val="24"/>
    </w:rPr>
  </w:style>
  <w:style w:type="paragraph" w:styleId="Rubrik1">
    <w:name w:val="heading 1"/>
    <w:basedOn w:val="Normal"/>
    <w:next w:val="Normal"/>
    <w:qFormat/>
    <w:rsid w:val="002B7E1D"/>
    <w:pPr>
      <w:keepNext/>
      <w:outlineLvl w:val="0"/>
    </w:pPr>
    <w:rPr>
      <w:rFonts w:ascii="Arial Fet" w:hAnsi="Arial Fet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Normal"/>
    <w:qFormat/>
    <w:rsid w:val="002B7E1D"/>
    <w:pPr>
      <w:keepNext/>
      <w:spacing w:before="240" w:after="60"/>
      <w:outlineLvl w:val="1"/>
    </w:pPr>
    <w:rPr>
      <w:rFonts w:ascii="Arial Fet" w:hAnsi="Arial Fet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2B7E1D"/>
    <w:pPr>
      <w:keepNext/>
      <w:spacing w:before="240" w:after="60"/>
      <w:outlineLvl w:val="2"/>
    </w:pPr>
    <w:rPr>
      <w:rFonts w:ascii="Arial Fet" w:hAnsi="Arial Fet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2B7E1D"/>
    <w:pPr>
      <w:keepNext/>
      <w:spacing w:before="240" w:after="60"/>
      <w:outlineLvl w:val="3"/>
    </w:pPr>
    <w:rPr>
      <w:rFonts w:ascii="Arial Fet" w:hAnsi="Arial Fet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7C50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7C50A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7C50A4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7C50A4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7C50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11CE9"/>
  </w:style>
  <w:style w:type="paragraph" w:styleId="Sidfot">
    <w:name w:val="footer"/>
    <w:basedOn w:val="Normal"/>
    <w:link w:val="SidfotChar"/>
    <w:semiHidden/>
    <w:rsid w:val="007C50A4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link w:val="SidhuvudChar"/>
    <w:semiHidden/>
    <w:rsid w:val="007C50A4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7C50A4"/>
  </w:style>
  <w:style w:type="character" w:customStyle="1" w:styleId="SidhuvudChar">
    <w:name w:val="Sidhuvud Char"/>
    <w:basedOn w:val="Standardstycketeckensnitt"/>
    <w:link w:val="Sidhuvud"/>
    <w:rsid w:val="007C50A4"/>
    <w:rPr>
      <w:sz w:val="24"/>
      <w:szCs w:val="24"/>
      <w:lang w:val="sv-SE" w:eastAsia="sv-SE" w:bidi="ar-SA"/>
    </w:rPr>
  </w:style>
  <w:style w:type="character" w:customStyle="1" w:styleId="SidfotChar">
    <w:name w:val="Sidfot Char"/>
    <w:basedOn w:val="Standardstycketeckensnitt"/>
    <w:link w:val="Sidfot"/>
    <w:rsid w:val="00663A4D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semiHidden/>
    <w:rsid w:val="0057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rubrik">
    <w:name w:val="Sidhuvudrubrik"/>
    <w:basedOn w:val="Rubrik1"/>
    <w:link w:val="SidhuvudrubrikChar"/>
    <w:rsid w:val="00721A81"/>
    <w:pPr>
      <w:spacing w:before="240" w:after="60"/>
    </w:pPr>
    <w:rPr>
      <w:rFonts w:ascii="Times New Roman Fet" w:hAnsi="Times New Roman Fet"/>
      <w:sz w:val="24"/>
    </w:rPr>
  </w:style>
  <w:style w:type="character" w:customStyle="1" w:styleId="Rubrik3Char">
    <w:name w:val="Rubrik 3 Char"/>
    <w:basedOn w:val="Standardstycketeckensnitt"/>
    <w:link w:val="Rubrik3"/>
    <w:rsid w:val="009156C1"/>
    <w:rPr>
      <w:rFonts w:ascii="Arial Fet" w:hAnsi="Arial Fet" w:cs="Arial"/>
      <w:b/>
      <w:bCs/>
      <w:sz w:val="22"/>
      <w:szCs w:val="26"/>
      <w:lang w:val="sv-SE" w:eastAsia="sv-SE" w:bidi="ar-SA"/>
    </w:rPr>
  </w:style>
  <w:style w:type="character" w:customStyle="1" w:styleId="SidhuvudrubrikChar">
    <w:name w:val="Sidhuvudrubrik Char"/>
    <w:basedOn w:val="Standardstycketeckensnitt"/>
    <w:link w:val="Sidhuvudrubrik"/>
    <w:rsid w:val="00D46B94"/>
    <w:rPr>
      <w:rFonts w:ascii="Times New Roman Fet" w:hAnsi="Times New Roman Fet" w:cs="Arial"/>
      <w:b/>
      <w:bCs/>
      <w:kern w:val="32"/>
      <w:sz w:val="24"/>
      <w:szCs w:val="32"/>
      <w:lang w:val="sv-SE" w:eastAsia="sv-SE" w:bidi="ar-SA"/>
    </w:rPr>
  </w:style>
  <w:style w:type="paragraph" w:styleId="Punktlista">
    <w:name w:val="List Bullet"/>
    <w:basedOn w:val="Normal"/>
    <w:rsid w:val="00365713"/>
    <w:pPr>
      <w:numPr>
        <w:numId w:val="6"/>
      </w:numPr>
    </w:pPr>
  </w:style>
  <w:style w:type="paragraph" w:styleId="Punktlista2">
    <w:name w:val="List Bullet 2"/>
    <w:basedOn w:val="Normal"/>
    <w:rsid w:val="00365713"/>
    <w:pPr>
      <w:numPr>
        <w:numId w:val="7"/>
      </w:numPr>
    </w:pPr>
  </w:style>
  <w:style w:type="paragraph" w:styleId="Numreradlista">
    <w:name w:val="List Number"/>
    <w:basedOn w:val="Normal"/>
    <w:rsid w:val="00365713"/>
    <w:pPr>
      <w:numPr>
        <w:numId w:val="1"/>
      </w:numPr>
    </w:pPr>
  </w:style>
  <w:style w:type="paragraph" w:customStyle="1" w:styleId="Diarienummer">
    <w:name w:val="Diarienummer"/>
    <w:basedOn w:val="Normal"/>
    <w:next w:val="Normal"/>
    <w:link w:val="DiarienummerChar"/>
    <w:autoRedefine/>
    <w:rsid w:val="004A5111"/>
    <w:pPr>
      <w:ind w:left="360"/>
    </w:pPr>
    <w:rPr>
      <w:rFonts w:ascii="Arial" w:hAnsi="Arial"/>
      <w:sz w:val="20"/>
      <w:szCs w:val="22"/>
    </w:rPr>
  </w:style>
  <w:style w:type="character" w:customStyle="1" w:styleId="DiarienummerChar">
    <w:name w:val="Diarienummer Char"/>
    <w:basedOn w:val="Standardstycketeckensnitt"/>
    <w:link w:val="Diarienummer"/>
    <w:rsid w:val="004A5111"/>
    <w:rPr>
      <w:rFonts w:ascii="Arial" w:hAnsi="Arial"/>
      <w:szCs w:val="22"/>
      <w:lang w:val="sv-SE" w:eastAsia="sv-SE" w:bidi="ar-SA"/>
    </w:rPr>
  </w:style>
  <w:style w:type="character" w:styleId="Hyperlnk">
    <w:name w:val="Hyperlink"/>
    <w:basedOn w:val="Standardstycketeckensnitt"/>
    <w:rsid w:val="0050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.bjuren@vgregio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k.mariestad@vgregio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ITC\folkh&#228;lsa\Folkh&#228;lsopris%20n&#228;mndernas\2012\2012%20ans&#246;kan%20folkh&#228;lsopris%20m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ansökan folkhälsopris m mall</Template>
  <TotalTime>2</TotalTime>
  <Pages>1</Pages>
  <Words>182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Sida 1(1)</vt:lpstr>
    </vt:vector>
  </TitlesOfParts>
  <Company>Västra Götalandsregionen</Company>
  <LinksUpToDate>false</LinksUpToDate>
  <CharactersWithSpaces>1566</CharactersWithSpaces>
  <SharedDoc>false</SharedDoc>
  <HLinks>
    <vt:vector size="12" baseType="variant">
      <vt:variant>
        <vt:i4>2359381</vt:i4>
      </vt:variant>
      <vt:variant>
        <vt:i4>9</vt:i4>
      </vt:variant>
      <vt:variant>
        <vt:i4>0</vt:i4>
      </vt:variant>
      <vt:variant>
        <vt:i4>5</vt:i4>
      </vt:variant>
      <vt:variant>
        <vt:lpwstr>mailto:per.bjuren@vgregion.se</vt:lpwstr>
      </vt:variant>
      <vt:variant>
        <vt:lpwstr/>
      </vt:variant>
      <vt:variant>
        <vt:i4>4980795</vt:i4>
      </vt:variant>
      <vt:variant>
        <vt:i4>6</vt:i4>
      </vt:variant>
      <vt:variant>
        <vt:i4>0</vt:i4>
      </vt:variant>
      <vt:variant>
        <vt:i4>5</vt:i4>
      </vt:variant>
      <vt:variant>
        <vt:lpwstr>mailto:hsk.mariestad@vgregion.se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Sida 1(1)</dc:title>
  <dc:creator>Sarah  Öfverström</dc:creator>
  <dc:description>Mallversion 0.98b för granskning</dc:description>
  <cp:lastModifiedBy>Sarah  Öfverström</cp:lastModifiedBy>
  <cp:revision>3</cp:revision>
  <cp:lastPrinted>2009-11-18T13:40:00Z</cp:lastPrinted>
  <dcterms:created xsi:type="dcterms:W3CDTF">2013-06-25T08:51:00Z</dcterms:created>
  <dcterms:modified xsi:type="dcterms:W3CDTF">2013-07-30T09:33:00Z</dcterms:modified>
</cp:coreProperties>
</file>